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00" w:rsidRDefault="00121700" w:rsidP="00BB170A">
      <w:pPr>
        <w:jc w:val="center"/>
        <w:rPr>
          <w:rFonts w:ascii="Arial" w:hAnsi="Arial" w:cs="Arial"/>
          <w:b/>
          <w:sz w:val="24"/>
          <w:szCs w:val="24"/>
        </w:rPr>
      </w:pPr>
    </w:p>
    <w:p w:rsidR="00062376" w:rsidRPr="00A30B81" w:rsidRDefault="00062376" w:rsidP="002057C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30B81">
        <w:rPr>
          <w:rFonts w:ascii="Arial" w:hAnsi="Arial" w:cs="Arial"/>
          <w:b/>
          <w:sz w:val="28"/>
          <w:szCs w:val="28"/>
        </w:rPr>
        <w:t>Jelentkezési lap – Művelődő közösségek projekt</w:t>
      </w:r>
    </w:p>
    <w:p w:rsidR="00062376" w:rsidRDefault="00062376" w:rsidP="00062376">
      <w:pPr>
        <w:spacing w:after="0" w:line="240" w:lineRule="auto"/>
        <w:jc w:val="both"/>
      </w:pPr>
    </w:p>
    <w:p w:rsidR="00062376" w:rsidRDefault="00062376" w:rsidP="00062376">
      <w:pPr>
        <w:spacing w:after="0" w:line="240" w:lineRule="auto"/>
        <w:jc w:val="both"/>
      </w:pPr>
    </w:p>
    <w:p w:rsidR="00121700" w:rsidRDefault="00121700" w:rsidP="00062376">
      <w:pPr>
        <w:spacing w:after="0" w:line="240" w:lineRule="auto"/>
        <w:jc w:val="both"/>
      </w:pPr>
    </w:p>
    <w:p w:rsidR="00062376" w:rsidRPr="00A30B81" w:rsidRDefault="00062376" w:rsidP="00062376">
      <w:pPr>
        <w:spacing w:after="0" w:line="240" w:lineRule="auto"/>
        <w:jc w:val="both"/>
        <w:rPr>
          <w:rFonts w:ascii="Arial" w:hAnsi="Arial" w:cs="Arial"/>
        </w:rPr>
      </w:pPr>
      <w:r w:rsidRPr="00A30B81">
        <w:rPr>
          <w:rFonts w:ascii="Arial" w:hAnsi="Arial" w:cs="Arial"/>
        </w:rPr>
        <w:t>Tisztelt Jelentkező!</w:t>
      </w:r>
    </w:p>
    <w:p w:rsidR="00062376" w:rsidRDefault="00062376" w:rsidP="00062376">
      <w:pPr>
        <w:spacing w:after="0" w:line="240" w:lineRule="auto"/>
        <w:jc w:val="both"/>
        <w:rPr>
          <w:rFonts w:ascii="Arial" w:hAnsi="Arial" w:cs="Arial"/>
        </w:rPr>
      </w:pPr>
    </w:p>
    <w:p w:rsidR="00121700" w:rsidRPr="00A30B81" w:rsidRDefault="00121700" w:rsidP="00062376">
      <w:pPr>
        <w:spacing w:after="0" w:line="240" w:lineRule="auto"/>
        <w:jc w:val="both"/>
        <w:rPr>
          <w:rFonts w:ascii="Arial" w:hAnsi="Arial" w:cs="Arial"/>
        </w:rPr>
      </w:pPr>
    </w:p>
    <w:p w:rsidR="00062376" w:rsidRPr="00A30B81" w:rsidRDefault="00062376" w:rsidP="00062376">
      <w:pPr>
        <w:spacing w:after="0" w:line="240" w:lineRule="auto"/>
        <w:jc w:val="both"/>
        <w:rPr>
          <w:rFonts w:ascii="Arial" w:hAnsi="Arial" w:cs="Arial"/>
        </w:rPr>
      </w:pPr>
    </w:p>
    <w:p w:rsidR="00062376" w:rsidRDefault="00062376" w:rsidP="00062376">
      <w:pPr>
        <w:jc w:val="both"/>
        <w:rPr>
          <w:rFonts w:ascii="Arial" w:hAnsi="Arial" w:cs="Arial"/>
        </w:rPr>
      </w:pPr>
      <w:r w:rsidRPr="00A30B81">
        <w:rPr>
          <w:rFonts w:ascii="Arial" w:hAnsi="Arial" w:cs="Arial"/>
        </w:rPr>
        <w:t>Az NMI Művelődési Intézet Nonprofit</w:t>
      </w:r>
      <w:r w:rsidR="00820AA9">
        <w:rPr>
          <w:rFonts w:ascii="Arial" w:hAnsi="Arial" w:cs="Arial"/>
        </w:rPr>
        <w:t xml:space="preserve"> Közhasznú</w:t>
      </w:r>
      <w:r w:rsidRPr="00A30B81">
        <w:rPr>
          <w:rFonts w:ascii="Arial" w:hAnsi="Arial" w:cs="Arial"/>
        </w:rPr>
        <w:t xml:space="preserve"> Kft. „Az egész életen át tartó tanuláshoz hozzáférés biztosítása” pályázati kiírásra benyújtott projektjei közös néven a Művelődő közösségek projektek. A projekteken belül különböző közösségi művelődési tevékenységekben (szakkörökben, táborokban, szabadegyetemeken stb.) van lehetőség támogatott formában részt venn</w:t>
      </w:r>
      <w:r w:rsidR="0008023E">
        <w:rPr>
          <w:rFonts w:ascii="Arial" w:hAnsi="Arial" w:cs="Arial"/>
        </w:rPr>
        <w:t>i</w:t>
      </w:r>
      <w:r w:rsidR="00205098">
        <w:rPr>
          <w:rFonts w:ascii="Arial" w:hAnsi="Arial" w:cs="Arial"/>
        </w:rPr>
        <w:t>.</w:t>
      </w:r>
      <w:r w:rsidRPr="00A30B81">
        <w:rPr>
          <w:rFonts w:ascii="Arial" w:hAnsi="Arial" w:cs="Arial"/>
        </w:rPr>
        <w:t xml:space="preserve"> A</w:t>
      </w:r>
      <w:r w:rsidR="00205098">
        <w:rPr>
          <w:rFonts w:ascii="Arial" w:hAnsi="Arial" w:cs="Arial"/>
        </w:rPr>
        <w:t>z előzetes</w:t>
      </w:r>
      <w:r w:rsidRPr="00A30B81">
        <w:rPr>
          <w:rFonts w:ascii="Arial" w:hAnsi="Arial" w:cs="Arial"/>
        </w:rPr>
        <w:t xml:space="preserve"> jelentkezések alapján történik a résztvevők kiválasztása és kiértesítése, ezért a jelentkezés nem jelenti automatikusan a csoportba történő felvételt. </w:t>
      </w:r>
    </w:p>
    <w:p w:rsidR="00121700" w:rsidRPr="00A30B81" w:rsidRDefault="00121700" w:rsidP="00062376">
      <w:pPr>
        <w:jc w:val="both"/>
        <w:rPr>
          <w:rFonts w:ascii="Arial" w:hAnsi="Arial" w:cs="Arial"/>
        </w:rPr>
      </w:pPr>
      <w:bookmarkStart w:id="0" w:name="_GoBack"/>
      <w:bookmarkEnd w:id="0"/>
    </w:p>
    <w:p w:rsidR="00062376" w:rsidRDefault="00062376" w:rsidP="00062376">
      <w:pPr>
        <w:jc w:val="both"/>
        <w:rPr>
          <w:rFonts w:ascii="Arial" w:hAnsi="Arial" w:cs="Arial"/>
        </w:rPr>
      </w:pPr>
      <w:r w:rsidRPr="00A30B81">
        <w:rPr>
          <w:rFonts w:ascii="Arial" w:hAnsi="Arial" w:cs="Arial"/>
          <w:b/>
        </w:rPr>
        <w:t>Tájékoztatjuk</w:t>
      </w:r>
      <w:r w:rsidRPr="00A30B81">
        <w:rPr>
          <w:rFonts w:ascii="Arial" w:hAnsi="Arial" w:cs="Arial"/>
        </w:rPr>
        <w:t>, hogy a „Jelentkezési lap – Művelődő közösségek projekt” adatlap kitöltése önkéntes. Ön az adatlap kitöltésével hozzájárulását adja az abban és a projekt dokumentációban megadott személyes adatainak a</w:t>
      </w:r>
      <w:r w:rsidR="00820AA9">
        <w:rPr>
          <w:rFonts w:ascii="Arial" w:hAnsi="Arial" w:cs="Arial"/>
        </w:rPr>
        <w:t>z NMI</w:t>
      </w:r>
      <w:r w:rsidRPr="00A30B81">
        <w:rPr>
          <w:rFonts w:ascii="Arial" w:hAnsi="Arial" w:cs="Arial"/>
        </w:rPr>
        <w:t xml:space="preserve"> Művelődési Intézet</w:t>
      </w:r>
      <w:r w:rsidR="00820AA9">
        <w:rPr>
          <w:rFonts w:ascii="Arial" w:hAnsi="Arial" w:cs="Arial"/>
        </w:rPr>
        <w:t xml:space="preserve"> Nonprofit Közhasznú Kft.</w:t>
      </w:r>
      <w:r w:rsidRPr="00A30B81">
        <w:rPr>
          <w:rFonts w:ascii="Arial" w:hAnsi="Arial" w:cs="Arial"/>
        </w:rPr>
        <w:t xml:space="preserve"> által történő kezeléséhez. </w:t>
      </w:r>
    </w:p>
    <w:p w:rsidR="00121700" w:rsidRPr="00A30B81" w:rsidRDefault="00121700" w:rsidP="00062376">
      <w:pPr>
        <w:jc w:val="both"/>
        <w:rPr>
          <w:rFonts w:ascii="Arial" w:hAnsi="Arial" w:cs="Arial"/>
        </w:rPr>
      </w:pPr>
    </w:p>
    <w:p w:rsidR="00062376" w:rsidRDefault="00062376" w:rsidP="00062376">
      <w:pPr>
        <w:jc w:val="both"/>
        <w:rPr>
          <w:rFonts w:ascii="Arial" w:hAnsi="Arial" w:cs="Arial"/>
        </w:rPr>
      </w:pPr>
      <w:r w:rsidRPr="00A30B81">
        <w:rPr>
          <w:rFonts w:ascii="Arial" w:hAnsi="Arial" w:cs="Arial"/>
        </w:rPr>
        <w:t xml:space="preserve">Az NMI Művelődési Intézet Nonprofit Közhasznú Kft. szolgáltatásait természetes személyek is igénybe vehetik, így a rájuk vonatkozó információk személyes adatoknak minősülnek. Erre tekintettel társaságunk közzéteszi az alábbi adatkezelési tájékoztatót. </w:t>
      </w:r>
    </w:p>
    <w:p w:rsidR="00121700" w:rsidRPr="00A30B81" w:rsidRDefault="00121700" w:rsidP="00062376">
      <w:pPr>
        <w:jc w:val="both"/>
        <w:rPr>
          <w:rFonts w:ascii="Arial" w:hAnsi="Arial" w:cs="Arial"/>
        </w:rPr>
      </w:pPr>
    </w:p>
    <w:p w:rsidR="00062376" w:rsidRPr="00A30B81" w:rsidRDefault="00062376" w:rsidP="00062376">
      <w:pPr>
        <w:spacing w:after="0" w:line="240" w:lineRule="auto"/>
        <w:jc w:val="both"/>
        <w:rPr>
          <w:rFonts w:ascii="Arial" w:hAnsi="Arial" w:cs="Arial"/>
        </w:rPr>
      </w:pPr>
      <w:r w:rsidRPr="00A30B81">
        <w:rPr>
          <w:rFonts w:ascii="Arial" w:hAnsi="Arial" w:cs="Arial"/>
        </w:rPr>
        <w:t>Az érintettek köre: az NMI Művelődési Intézet Nonprofit Közhasznú Kft. támogatott programjaiba jelentkezők.</w:t>
      </w:r>
    </w:p>
    <w:p w:rsidR="00062376" w:rsidRPr="00A30B81" w:rsidRDefault="00062376" w:rsidP="00062376">
      <w:pPr>
        <w:spacing w:after="0" w:line="240" w:lineRule="auto"/>
        <w:jc w:val="both"/>
        <w:rPr>
          <w:rFonts w:ascii="Arial" w:hAnsi="Arial" w:cs="Arial"/>
        </w:rPr>
      </w:pPr>
    </w:p>
    <w:p w:rsidR="00062376" w:rsidRPr="00A30B81" w:rsidRDefault="00062376" w:rsidP="00062376">
      <w:pPr>
        <w:spacing w:after="0" w:line="240" w:lineRule="auto"/>
        <w:jc w:val="both"/>
        <w:rPr>
          <w:rFonts w:ascii="Arial" w:hAnsi="Arial" w:cs="Arial"/>
        </w:rPr>
      </w:pPr>
    </w:p>
    <w:p w:rsidR="00062376" w:rsidRPr="00A30B81" w:rsidRDefault="00062376" w:rsidP="00062376">
      <w:pPr>
        <w:spacing w:after="0" w:line="240" w:lineRule="auto"/>
        <w:jc w:val="both"/>
        <w:rPr>
          <w:rFonts w:ascii="Arial" w:hAnsi="Arial" w:cs="Arial"/>
        </w:rPr>
      </w:pPr>
    </w:p>
    <w:p w:rsidR="00062376" w:rsidRPr="00A30B81" w:rsidRDefault="00062376" w:rsidP="00062376">
      <w:pPr>
        <w:spacing w:after="0" w:line="240" w:lineRule="auto"/>
        <w:jc w:val="both"/>
        <w:rPr>
          <w:rFonts w:ascii="Arial" w:hAnsi="Arial" w:cs="Arial"/>
        </w:rPr>
      </w:pPr>
    </w:p>
    <w:p w:rsidR="00062376" w:rsidRPr="00A30B81" w:rsidRDefault="00062376" w:rsidP="00062376">
      <w:pPr>
        <w:spacing w:after="0" w:line="240" w:lineRule="auto"/>
        <w:jc w:val="both"/>
        <w:rPr>
          <w:rFonts w:ascii="Arial" w:hAnsi="Arial" w:cs="Arial"/>
        </w:rPr>
      </w:pPr>
    </w:p>
    <w:p w:rsidR="00062376" w:rsidRDefault="00062376" w:rsidP="00062376">
      <w:pPr>
        <w:spacing w:after="0" w:line="240" w:lineRule="auto"/>
        <w:jc w:val="both"/>
      </w:pPr>
    </w:p>
    <w:p w:rsidR="00062376" w:rsidRDefault="00062376" w:rsidP="00062376">
      <w:pPr>
        <w:spacing w:after="0" w:line="240" w:lineRule="auto"/>
        <w:jc w:val="both"/>
      </w:pPr>
    </w:p>
    <w:p w:rsidR="00062376" w:rsidRDefault="00062376" w:rsidP="00062376">
      <w:pPr>
        <w:spacing w:after="0" w:line="240" w:lineRule="auto"/>
        <w:jc w:val="both"/>
      </w:pPr>
    </w:p>
    <w:p w:rsidR="00062376" w:rsidRDefault="00062376" w:rsidP="00062376">
      <w:pPr>
        <w:spacing w:after="0" w:line="240" w:lineRule="auto"/>
        <w:jc w:val="both"/>
      </w:pPr>
    </w:p>
    <w:p w:rsidR="00062376" w:rsidRDefault="00062376" w:rsidP="00062376">
      <w:pPr>
        <w:spacing w:after="0" w:line="240" w:lineRule="auto"/>
        <w:jc w:val="both"/>
      </w:pPr>
    </w:p>
    <w:p w:rsidR="00062376" w:rsidRDefault="00062376" w:rsidP="00062376">
      <w:pPr>
        <w:spacing w:after="0" w:line="240" w:lineRule="auto"/>
        <w:jc w:val="both"/>
      </w:pPr>
    </w:p>
    <w:p w:rsidR="00B80AD8" w:rsidRDefault="00B80AD8" w:rsidP="00062376">
      <w:pPr>
        <w:spacing w:after="0" w:line="240" w:lineRule="auto"/>
        <w:jc w:val="both"/>
      </w:pPr>
    </w:p>
    <w:p w:rsidR="00B80AD8" w:rsidRDefault="00B80AD8" w:rsidP="00062376">
      <w:pPr>
        <w:spacing w:after="0" w:line="240" w:lineRule="auto"/>
        <w:jc w:val="both"/>
      </w:pPr>
    </w:p>
    <w:p w:rsidR="00B80AD8" w:rsidRDefault="00B80AD8" w:rsidP="00062376">
      <w:pPr>
        <w:spacing w:after="0" w:line="240" w:lineRule="auto"/>
        <w:jc w:val="both"/>
      </w:pPr>
    </w:p>
    <w:p w:rsidR="00062376" w:rsidRDefault="00062376" w:rsidP="00062376">
      <w:pPr>
        <w:spacing w:after="0" w:line="240" w:lineRule="auto"/>
        <w:jc w:val="both"/>
      </w:pPr>
    </w:p>
    <w:p w:rsidR="00062376" w:rsidRDefault="00062376" w:rsidP="00062376">
      <w:pPr>
        <w:spacing w:after="0" w:line="240" w:lineRule="auto"/>
        <w:jc w:val="both"/>
      </w:pPr>
    </w:p>
    <w:p w:rsidR="00062376" w:rsidRDefault="00062376" w:rsidP="00062376">
      <w:pPr>
        <w:spacing w:after="0" w:line="240" w:lineRule="auto"/>
        <w:jc w:val="both"/>
      </w:pPr>
    </w:p>
    <w:p w:rsidR="00062376" w:rsidRPr="00DC0AF0" w:rsidRDefault="00062376" w:rsidP="00062376">
      <w:pPr>
        <w:spacing w:after="0" w:line="240" w:lineRule="auto"/>
        <w:jc w:val="both"/>
      </w:pPr>
    </w:p>
    <w:p w:rsidR="00062376" w:rsidRPr="00EC7896" w:rsidRDefault="00062376" w:rsidP="00062376">
      <w:pPr>
        <w:jc w:val="both"/>
        <w:rPr>
          <w:rFonts w:ascii="Arial" w:hAnsi="Arial" w:cs="Arial"/>
          <w:b/>
          <w:sz w:val="20"/>
          <w:szCs w:val="20"/>
        </w:rPr>
      </w:pPr>
      <w:r w:rsidRPr="00EC7896">
        <w:rPr>
          <w:rFonts w:ascii="Arial" w:hAnsi="Arial" w:cs="Arial"/>
          <w:b/>
          <w:sz w:val="20"/>
          <w:szCs w:val="20"/>
        </w:rPr>
        <w:t>I. Adatkezelési tájékoztató</w:t>
      </w:r>
    </w:p>
    <w:tbl>
      <w:tblPr>
        <w:tblStyle w:val="Rcsostblzat"/>
        <w:tblW w:w="9519" w:type="dxa"/>
        <w:tblInd w:w="137" w:type="dxa"/>
        <w:tblLook w:val="04A0" w:firstRow="1" w:lastRow="0" w:firstColumn="1" w:lastColumn="0" w:noHBand="0" w:noVBand="1"/>
      </w:tblPr>
      <w:tblGrid>
        <w:gridCol w:w="2716"/>
        <w:gridCol w:w="6803"/>
      </w:tblGrid>
      <w:tr w:rsidR="00062376" w:rsidRPr="00EC7896" w:rsidTr="00121700">
        <w:trPr>
          <w:trHeight w:val="86"/>
        </w:trPr>
        <w:tc>
          <w:tcPr>
            <w:tcW w:w="2716" w:type="dxa"/>
          </w:tcPr>
          <w:p w:rsidR="00062376" w:rsidRPr="00EC7896" w:rsidRDefault="00062376" w:rsidP="00A30B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896">
              <w:rPr>
                <w:rFonts w:ascii="Arial" w:hAnsi="Arial" w:cs="Arial"/>
                <w:b/>
                <w:sz w:val="20"/>
                <w:szCs w:val="20"/>
              </w:rPr>
              <w:t>Az adatkezelés célja</w:t>
            </w:r>
          </w:p>
        </w:tc>
        <w:tc>
          <w:tcPr>
            <w:tcW w:w="6803" w:type="dxa"/>
          </w:tcPr>
          <w:p w:rsidR="00062376" w:rsidRPr="00EC7896" w:rsidRDefault="00062376" w:rsidP="00EC789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896">
              <w:rPr>
                <w:rFonts w:ascii="Arial" w:hAnsi="Arial" w:cs="Arial"/>
                <w:sz w:val="20"/>
                <w:szCs w:val="20"/>
              </w:rPr>
              <w:t>Művelődő közösségek projekt támogatott tevékenységeibe jelentkezés</w:t>
            </w:r>
            <w:r w:rsidRPr="00EC789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DA132B" w:rsidRPr="00EC7896" w:rsidTr="00AA56E9">
        <w:trPr>
          <w:trHeight w:val="175"/>
        </w:trPr>
        <w:tc>
          <w:tcPr>
            <w:tcW w:w="2716" w:type="dxa"/>
          </w:tcPr>
          <w:p w:rsidR="00DA490E" w:rsidRPr="00DA490E" w:rsidRDefault="00DA490E" w:rsidP="00DA13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132B" w:rsidRPr="00DA490E" w:rsidRDefault="00DA132B" w:rsidP="00DA13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490E">
              <w:rPr>
                <w:rFonts w:ascii="Arial" w:hAnsi="Arial" w:cs="Arial"/>
                <w:b/>
                <w:sz w:val="20"/>
                <w:szCs w:val="20"/>
              </w:rPr>
              <w:t>Adatfeldolgozó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DA132B" w:rsidRPr="00EC7896" w:rsidRDefault="00DA132B" w:rsidP="00DA132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C7896">
              <w:rPr>
                <w:rFonts w:ascii="Arial" w:hAnsi="Arial" w:cs="Arial"/>
                <w:sz w:val="20"/>
                <w:szCs w:val="20"/>
              </w:rPr>
              <w:t>NMI Művelődési Intézet Nonprofit Közhasznú Korlátolt Felelősségű Társaság</w:t>
            </w:r>
            <w:r w:rsidRPr="00EC7896">
              <w:rPr>
                <w:rFonts w:ascii="Arial" w:hAnsi="Arial" w:cs="Arial"/>
                <w:sz w:val="20"/>
                <w:szCs w:val="20"/>
              </w:rPr>
              <w:br/>
            </w:r>
            <w:r w:rsidR="00B80AD8" w:rsidRPr="00B80AD8">
              <w:rPr>
                <w:rFonts w:ascii="Arial" w:hAnsi="Arial" w:cs="Arial"/>
                <w:sz w:val="20"/>
                <w:szCs w:val="20"/>
              </w:rPr>
              <w:t xml:space="preserve">6065 Lakitelek, </w:t>
            </w:r>
            <w:proofErr w:type="spellStart"/>
            <w:r w:rsidR="00B80AD8" w:rsidRPr="00B80AD8">
              <w:rPr>
                <w:rFonts w:ascii="Arial" w:hAnsi="Arial" w:cs="Arial"/>
                <w:sz w:val="20"/>
                <w:szCs w:val="20"/>
              </w:rPr>
              <w:t>Felsőalpár</w:t>
            </w:r>
            <w:proofErr w:type="spellEnd"/>
            <w:r w:rsidR="00B80AD8" w:rsidRPr="00B80A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5F8E">
              <w:rPr>
                <w:rFonts w:ascii="Arial" w:hAnsi="Arial" w:cs="Arial"/>
                <w:sz w:val="20"/>
                <w:szCs w:val="20"/>
              </w:rPr>
              <w:t>sor</w:t>
            </w:r>
            <w:r w:rsidR="00B80AD8" w:rsidRPr="00B80AD8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EC789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132B" w:rsidRPr="00EC7896" w:rsidRDefault="00DA132B" w:rsidP="00D54E9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C7896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8" w:history="1">
              <w:r w:rsidR="00205098" w:rsidRPr="00B80AD8">
                <w:t>titkarsag@nmi.hu</w:t>
              </w:r>
            </w:hyperlink>
            <w:r w:rsidRPr="00EC789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</w:tr>
      <w:tr w:rsidR="00DA132B" w:rsidRPr="00EC7896" w:rsidTr="00121700">
        <w:trPr>
          <w:trHeight w:val="129"/>
        </w:trPr>
        <w:tc>
          <w:tcPr>
            <w:tcW w:w="2716" w:type="dxa"/>
          </w:tcPr>
          <w:p w:rsidR="00DA490E" w:rsidRPr="00DA490E" w:rsidRDefault="00DA490E" w:rsidP="00DA13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132B" w:rsidRPr="00DA490E" w:rsidRDefault="00DA132B" w:rsidP="00DA13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490E">
              <w:rPr>
                <w:rFonts w:ascii="Arial" w:hAnsi="Arial" w:cs="Arial"/>
                <w:b/>
                <w:sz w:val="20"/>
                <w:szCs w:val="20"/>
              </w:rPr>
              <w:t>Adatkezelő</w:t>
            </w:r>
          </w:p>
        </w:tc>
        <w:tc>
          <w:tcPr>
            <w:tcW w:w="6803" w:type="dxa"/>
          </w:tcPr>
          <w:p w:rsidR="00DA132B" w:rsidRPr="00EC7896" w:rsidRDefault="00DA132B" w:rsidP="00DA132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896">
              <w:rPr>
                <w:rFonts w:ascii="Arial" w:hAnsi="Arial" w:cs="Arial"/>
                <w:sz w:val="20"/>
                <w:szCs w:val="20"/>
              </w:rPr>
              <w:t>Emberi Erőforrások Minisztériuma, Irányító Hatóság</w:t>
            </w:r>
          </w:p>
          <w:p w:rsidR="00DA132B" w:rsidRDefault="00DA132B" w:rsidP="00DA132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896">
              <w:rPr>
                <w:rFonts w:ascii="Arial" w:hAnsi="Arial" w:cs="Arial"/>
                <w:sz w:val="20"/>
                <w:szCs w:val="20"/>
              </w:rPr>
              <w:t>1054 Budapest, Akadémia u. 3</w:t>
            </w:r>
            <w:proofErr w:type="gramStart"/>
            <w:r w:rsidRPr="00EC789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132B" w:rsidRPr="00EC7896" w:rsidRDefault="00DA132B" w:rsidP="00DA132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896">
              <w:rPr>
                <w:rFonts w:ascii="Arial" w:hAnsi="Arial" w:cs="Arial"/>
                <w:sz w:val="20"/>
                <w:szCs w:val="20"/>
              </w:rPr>
              <w:t>Tel</w:t>
            </w:r>
            <w:proofErr w:type="gramStart"/>
            <w:r w:rsidRPr="00EC7896">
              <w:rPr>
                <w:rFonts w:ascii="Arial" w:hAnsi="Arial" w:cs="Arial"/>
                <w:sz w:val="20"/>
                <w:szCs w:val="20"/>
              </w:rPr>
              <w:t>.:</w:t>
            </w:r>
            <w:proofErr w:type="gramEnd"/>
            <w:r w:rsidRPr="00EC7896">
              <w:rPr>
                <w:rFonts w:ascii="Arial" w:hAnsi="Arial" w:cs="Arial"/>
                <w:sz w:val="20"/>
                <w:szCs w:val="20"/>
              </w:rPr>
              <w:t xml:space="preserve"> 06 1 795 1200</w:t>
            </w:r>
          </w:p>
        </w:tc>
      </w:tr>
      <w:tr w:rsidR="00062376" w:rsidRPr="00EC7896" w:rsidTr="00121700">
        <w:trPr>
          <w:trHeight w:val="42"/>
        </w:trPr>
        <w:tc>
          <w:tcPr>
            <w:tcW w:w="2716" w:type="dxa"/>
          </w:tcPr>
          <w:p w:rsidR="00062376" w:rsidRPr="00DA490E" w:rsidRDefault="00062376" w:rsidP="00EC789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490E">
              <w:rPr>
                <w:rFonts w:ascii="Arial" w:hAnsi="Arial" w:cs="Arial"/>
                <w:b/>
                <w:sz w:val="20"/>
                <w:szCs w:val="20"/>
              </w:rPr>
              <w:t>Az adatkezelés jogalapja</w:t>
            </w:r>
          </w:p>
        </w:tc>
        <w:tc>
          <w:tcPr>
            <w:tcW w:w="6803" w:type="dxa"/>
          </w:tcPr>
          <w:p w:rsidR="00AA56E9" w:rsidRPr="00DA490E" w:rsidRDefault="000F38C2" w:rsidP="00A11C1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490E">
              <w:rPr>
                <w:rFonts w:ascii="Arial" w:hAnsi="Arial" w:cs="Arial"/>
                <w:sz w:val="20"/>
                <w:szCs w:val="20"/>
              </w:rPr>
              <w:t xml:space="preserve">Adatkezelési tájékoztató az ESZA adatszolgáltatási rendszer adatfelvételi ívéhez c. dokumentum (https://www.palyazat.gov.hu/doc/4404) alapján </w:t>
            </w:r>
            <w:r w:rsidR="00062376" w:rsidRPr="00DA490E">
              <w:rPr>
                <w:rFonts w:ascii="Arial" w:hAnsi="Arial" w:cs="Arial"/>
                <w:sz w:val="20"/>
                <w:szCs w:val="20"/>
              </w:rPr>
              <w:t>az é</w:t>
            </w:r>
            <w:r w:rsidRPr="00DA490E">
              <w:rPr>
                <w:rFonts w:ascii="Arial" w:hAnsi="Arial" w:cs="Arial"/>
                <w:sz w:val="20"/>
                <w:szCs w:val="20"/>
              </w:rPr>
              <w:t>rintett kifejezett hozzájárulásával.</w:t>
            </w:r>
            <w:r w:rsidR="00AA56E9" w:rsidRPr="00DA49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62376" w:rsidRPr="00EC7896" w:rsidTr="00121700">
        <w:trPr>
          <w:trHeight w:val="490"/>
        </w:trPr>
        <w:tc>
          <w:tcPr>
            <w:tcW w:w="2716" w:type="dxa"/>
          </w:tcPr>
          <w:p w:rsidR="00062376" w:rsidRPr="00EC7896" w:rsidRDefault="00062376" w:rsidP="00A30B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896">
              <w:rPr>
                <w:rFonts w:ascii="Arial" w:hAnsi="Arial" w:cs="Arial"/>
                <w:b/>
                <w:sz w:val="20"/>
                <w:szCs w:val="20"/>
              </w:rPr>
              <w:t>Az adatok tárolásának időtartama, vagy ha ez nem lehetséges, ezen időtartam meghatározásának szempontjai</w:t>
            </w:r>
          </w:p>
        </w:tc>
        <w:tc>
          <w:tcPr>
            <w:tcW w:w="6803" w:type="dxa"/>
          </w:tcPr>
          <w:p w:rsidR="00062376" w:rsidRPr="00EC7896" w:rsidRDefault="00062376" w:rsidP="00EC789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896">
              <w:rPr>
                <w:rFonts w:ascii="Arial" w:hAnsi="Arial" w:cs="Arial"/>
                <w:sz w:val="20"/>
                <w:szCs w:val="20"/>
                <w:u w:val="single"/>
              </w:rPr>
              <w:t>adatkezelés kezdete:</w:t>
            </w:r>
            <w:r w:rsidRPr="00EC7896">
              <w:rPr>
                <w:rFonts w:ascii="Arial" w:hAnsi="Arial" w:cs="Arial"/>
                <w:sz w:val="20"/>
                <w:szCs w:val="20"/>
              </w:rPr>
              <w:t xml:space="preserve"> az adatfelvétel időpontja</w:t>
            </w:r>
          </w:p>
          <w:p w:rsidR="00062376" w:rsidRPr="00EC7896" w:rsidRDefault="00062376" w:rsidP="005A19AC">
            <w:pPr>
              <w:tabs>
                <w:tab w:val="left" w:pos="2235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896">
              <w:rPr>
                <w:rFonts w:ascii="Arial" w:hAnsi="Arial" w:cs="Arial"/>
                <w:sz w:val="20"/>
                <w:szCs w:val="20"/>
                <w:u w:val="single"/>
              </w:rPr>
              <w:t>adatkezelés vége:</w:t>
            </w:r>
            <w:r w:rsidRPr="00EC78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19AC">
              <w:rPr>
                <w:rFonts w:ascii="Arial" w:hAnsi="Arial" w:cs="Arial"/>
                <w:sz w:val="20"/>
                <w:szCs w:val="20"/>
              </w:rPr>
              <w:tab/>
            </w:r>
          </w:p>
          <w:p w:rsidR="00062376" w:rsidRPr="00EC7896" w:rsidRDefault="00062376" w:rsidP="00EC7896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896">
              <w:rPr>
                <w:rFonts w:ascii="Arial" w:hAnsi="Arial" w:cs="Arial"/>
                <w:sz w:val="20"/>
                <w:szCs w:val="20"/>
              </w:rPr>
              <w:t>az adatkezelés céljának megszűnésének napja, illetve</w:t>
            </w:r>
          </w:p>
          <w:p w:rsidR="00062376" w:rsidRPr="00EC7896" w:rsidRDefault="00062376" w:rsidP="00EC7896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896">
              <w:rPr>
                <w:rFonts w:ascii="Arial" w:hAnsi="Arial" w:cs="Arial"/>
                <w:sz w:val="20"/>
                <w:szCs w:val="20"/>
              </w:rPr>
              <w:t>az érintett személyes adatainak törlése iránti kérelme esetén a kérelemnek az NMI Művelődési Intézet Nonprofit Közhasznú Kft-hez történő beérkezése napjától számított legfeljebb 25 nap.</w:t>
            </w:r>
          </w:p>
          <w:p w:rsidR="00062376" w:rsidRPr="00EC7896" w:rsidRDefault="00062376" w:rsidP="00EC789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896">
              <w:rPr>
                <w:rFonts w:ascii="Arial" w:hAnsi="Arial" w:cs="Arial"/>
                <w:b/>
                <w:sz w:val="20"/>
                <w:szCs w:val="20"/>
              </w:rPr>
              <w:t>Tájékoztatjuk, hogy Ön bármikor visszavonhatja a támogatott programba való jelentkezését, valamint személyes adatainak kezelésére adott hozzájárulását.</w:t>
            </w:r>
          </w:p>
        </w:tc>
      </w:tr>
      <w:tr w:rsidR="00062376" w:rsidRPr="00EC7896" w:rsidTr="00DA132B">
        <w:trPr>
          <w:trHeight w:val="217"/>
        </w:trPr>
        <w:tc>
          <w:tcPr>
            <w:tcW w:w="2716" w:type="dxa"/>
          </w:tcPr>
          <w:p w:rsidR="00062376" w:rsidRPr="00EC7896" w:rsidRDefault="00062376" w:rsidP="00A30B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896">
              <w:rPr>
                <w:rFonts w:ascii="Arial" w:hAnsi="Arial" w:cs="Arial"/>
                <w:b/>
                <w:sz w:val="20"/>
                <w:szCs w:val="20"/>
              </w:rPr>
              <w:t>Kezelt adatok köre</w:t>
            </w:r>
          </w:p>
        </w:tc>
        <w:tc>
          <w:tcPr>
            <w:tcW w:w="6803" w:type="dxa"/>
          </w:tcPr>
          <w:p w:rsidR="002E4562" w:rsidRDefault="002E4562" w:rsidP="002E45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896">
              <w:rPr>
                <w:rFonts w:ascii="Arial" w:hAnsi="Arial" w:cs="Arial"/>
                <w:sz w:val="20"/>
                <w:szCs w:val="20"/>
              </w:rPr>
              <w:t>résztvevő neve (vezetéknév, keresztnév, születési név),</w:t>
            </w:r>
          </w:p>
          <w:p w:rsidR="002E4562" w:rsidRPr="00EC7896" w:rsidRDefault="002E4562" w:rsidP="002E45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anyja leánykori neve</w:t>
            </w:r>
          </w:p>
          <w:p w:rsidR="002E4562" w:rsidRPr="00EC7896" w:rsidRDefault="002E4562" w:rsidP="002E45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896">
              <w:rPr>
                <w:rFonts w:ascii="Arial" w:hAnsi="Arial" w:cs="Arial"/>
                <w:sz w:val="20"/>
                <w:szCs w:val="20"/>
              </w:rPr>
              <w:t>születési helye, ideje,</w:t>
            </w:r>
          </w:p>
          <w:p w:rsidR="002E4562" w:rsidRPr="00EC7896" w:rsidRDefault="002E4562" w:rsidP="002E45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896">
              <w:rPr>
                <w:rFonts w:ascii="Arial" w:hAnsi="Arial" w:cs="Arial"/>
                <w:sz w:val="20"/>
                <w:szCs w:val="20"/>
              </w:rPr>
              <w:t>lakóhelyének és tartózkodási helyének címe, posta címe,</w:t>
            </w:r>
          </w:p>
          <w:p w:rsidR="002E4562" w:rsidRPr="00EC7896" w:rsidRDefault="002E4562" w:rsidP="002E45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896">
              <w:rPr>
                <w:rFonts w:ascii="Arial" w:hAnsi="Arial" w:cs="Arial"/>
                <w:sz w:val="20"/>
                <w:szCs w:val="20"/>
              </w:rPr>
              <w:t>adóazonosító jele,</w:t>
            </w:r>
          </w:p>
          <w:p w:rsidR="002E4562" w:rsidRPr="00EC7896" w:rsidRDefault="002E4562" w:rsidP="002E45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896">
              <w:rPr>
                <w:rFonts w:ascii="Arial" w:hAnsi="Arial" w:cs="Arial"/>
                <w:sz w:val="20"/>
                <w:szCs w:val="20"/>
              </w:rPr>
              <w:t>TAJ száma,</w:t>
            </w:r>
          </w:p>
          <w:p w:rsidR="002E4562" w:rsidRPr="00EC7896" w:rsidRDefault="002E4562" w:rsidP="002E45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896">
              <w:rPr>
                <w:rFonts w:ascii="Arial" w:hAnsi="Arial" w:cs="Arial"/>
                <w:sz w:val="20"/>
                <w:szCs w:val="20"/>
              </w:rPr>
              <w:t>bankszámlaszáma,</w:t>
            </w:r>
          </w:p>
          <w:p w:rsidR="002E4562" w:rsidRPr="00EC7896" w:rsidRDefault="002E4562" w:rsidP="002E45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896">
              <w:rPr>
                <w:rFonts w:ascii="Arial" w:hAnsi="Arial" w:cs="Arial"/>
                <w:sz w:val="20"/>
                <w:szCs w:val="20"/>
              </w:rPr>
              <w:t>telefonszáma,</w:t>
            </w:r>
          </w:p>
          <w:p w:rsidR="00062376" w:rsidRPr="00EC7896" w:rsidRDefault="002E4562" w:rsidP="002E456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896">
              <w:rPr>
                <w:rFonts w:ascii="Arial" w:hAnsi="Arial" w:cs="Arial"/>
                <w:sz w:val="20"/>
                <w:szCs w:val="20"/>
              </w:rPr>
              <w:t>e-mail címe.</w:t>
            </w:r>
          </w:p>
        </w:tc>
      </w:tr>
    </w:tbl>
    <w:p w:rsidR="00062376" w:rsidRPr="00EC7896" w:rsidRDefault="00062376" w:rsidP="00062376">
      <w:pPr>
        <w:jc w:val="both"/>
        <w:rPr>
          <w:sz w:val="20"/>
          <w:szCs w:val="20"/>
        </w:rPr>
      </w:pPr>
    </w:p>
    <w:p w:rsidR="00EC7896" w:rsidRPr="00EC7896" w:rsidRDefault="00EC789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C7896">
        <w:rPr>
          <w:rFonts w:ascii="Arial" w:hAnsi="Arial" w:cs="Arial"/>
          <w:b/>
          <w:sz w:val="20"/>
          <w:szCs w:val="20"/>
        </w:rPr>
        <w:br w:type="page"/>
      </w:r>
    </w:p>
    <w:p w:rsidR="00062376" w:rsidRPr="00EC7896" w:rsidRDefault="00062376" w:rsidP="00062376">
      <w:pPr>
        <w:jc w:val="both"/>
        <w:rPr>
          <w:rFonts w:ascii="Arial" w:hAnsi="Arial" w:cs="Arial"/>
          <w:b/>
          <w:sz w:val="20"/>
          <w:szCs w:val="20"/>
        </w:rPr>
      </w:pPr>
      <w:r w:rsidRPr="00EC7896">
        <w:rPr>
          <w:rFonts w:ascii="Arial" w:hAnsi="Arial" w:cs="Arial"/>
          <w:b/>
          <w:sz w:val="20"/>
          <w:szCs w:val="20"/>
        </w:rPr>
        <w:lastRenderedPageBreak/>
        <w:t>II.</w:t>
      </w:r>
      <w:r w:rsidRPr="00EC7896">
        <w:rPr>
          <w:rFonts w:ascii="Arial" w:hAnsi="Arial" w:cs="Arial"/>
          <w:b/>
          <w:i/>
          <w:sz w:val="20"/>
          <w:szCs w:val="20"/>
        </w:rPr>
        <w:t xml:space="preserve"> </w:t>
      </w:r>
      <w:r w:rsidRPr="00EC7896">
        <w:rPr>
          <w:rFonts w:ascii="Arial" w:hAnsi="Arial" w:cs="Arial"/>
          <w:b/>
          <w:sz w:val="20"/>
          <w:szCs w:val="20"/>
        </w:rPr>
        <w:t>Önt az adatkezeléssel kapcsolatban az alábbi jogok illetik meg:</w:t>
      </w:r>
    </w:p>
    <w:p w:rsidR="00062376" w:rsidRPr="00EC7896" w:rsidRDefault="00062376" w:rsidP="00062376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EC7896">
        <w:rPr>
          <w:rFonts w:ascii="Arial" w:hAnsi="Arial" w:cs="Arial"/>
          <w:b/>
          <w:sz w:val="20"/>
          <w:szCs w:val="20"/>
        </w:rPr>
        <w:t>Az Ön hozzáférési joga</w:t>
      </w:r>
    </w:p>
    <w:p w:rsidR="00062376" w:rsidRPr="00EC7896" w:rsidRDefault="00062376" w:rsidP="00062376">
      <w:pPr>
        <w:ind w:left="360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b/>
          <w:sz w:val="20"/>
          <w:szCs w:val="20"/>
        </w:rPr>
        <w:t>Ön tájékoztatást, visszajelzést kérhet</w:t>
      </w:r>
      <w:r w:rsidRPr="00EC7896">
        <w:rPr>
          <w:rFonts w:ascii="Arial" w:hAnsi="Arial" w:cs="Arial"/>
          <w:sz w:val="20"/>
          <w:szCs w:val="20"/>
        </w:rPr>
        <w:t xml:space="preserve"> az Adatkezelőtől, hogy a személyes adatainak kezelése folyamatban van-e, és amennyiben az adatkezelés folyamatban van, </w:t>
      </w:r>
      <w:r w:rsidRPr="00EC7896">
        <w:rPr>
          <w:rFonts w:ascii="Arial" w:hAnsi="Arial" w:cs="Arial"/>
          <w:b/>
          <w:sz w:val="20"/>
          <w:szCs w:val="20"/>
        </w:rPr>
        <w:t>Ön jogosult arra, hogy</w:t>
      </w:r>
      <w:r w:rsidRPr="00EC7896">
        <w:rPr>
          <w:rFonts w:ascii="Arial" w:hAnsi="Arial" w:cs="Arial"/>
          <w:sz w:val="20"/>
          <w:szCs w:val="20"/>
        </w:rPr>
        <w:t xml:space="preserve"> </w:t>
      </w:r>
      <w:r w:rsidRPr="00EC7896">
        <w:rPr>
          <w:rFonts w:ascii="Arial" w:hAnsi="Arial" w:cs="Arial"/>
          <w:b/>
          <w:sz w:val="20"/>
          <w:szCs w:val="20"/>
        </w:rPr>
        <w:t>hozzáférést kapjon</w:t>
      </w:r>
      <w:r w:rsidRPr="00EC7896">
        <w:rPr>
          <w:rFonts w:ascii="Arial" w:hAnsi="Arial" w:cs="Arial"/>
          <w:sz w:val="20"/>
          <w:szCs w:val="20"/>
        </w:rPr>
        <w:t xml:space="preserve"> a kezelt személyes adataihoz, illetve az alábbi információkhoz:</w:t>
      </w:r>
    </w:p>
    <w:p w:rsidR="00062376" w:rsidRPr="00EC7896" w:rsidRDefault="00062376" w:rsidP="00062376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>az adatkezelés célja;</w:t>
      </w:r>
    </w:p>
    <w:p w:rsidR="00062376" w:rsidRPr="00EC7896" w:rsidRDefault="00062376" w:rsidP="00062376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>az Ön személyes adatainak kategóriái;</w:t>
      </w:r>
    </w:p>
    <w:p w:rsidR="00062376" w:rsidRPr="00EC7896" w:rsidRDefault="00062376" w:rsidP="00062376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 xml:space="preserve">azon személyek vagy szervek, szervezetek, </w:t>
      </w:r>
      <w:proofErr w:type="gramStart"/>
      <w:r w:rsidRPr="00EC7896">
        <w:rPr>
          <w:rFonts w:ascii="Arial" w:hAnsi="Arial" w:cs="Arial"/>
          <w:sz w:val="20"/>
          <w:szCs w:val="20"/>
        </w:rPr>
        <w:t>akikkel</w:t>
      </w:r>
      <w:proofErr w:type="gramEnd"/>
      <w:r w:rsidRPr="00EC7896">
        <w:rPr>
          <w:rFonts w:ascii="Arial" w:hAnsi="Arial" w:cs="Arial"/>
          <w:sz w:val="20"/>
          <w:szCs w:val="20"/>
        </w:rPr>
        <w:t xml:space="preserve"> vagy amelyekkel az Ön személyes adatait közölték vagy közölni fogják; </w:t>
      </w:r>
    </w:p>
    <w:p w:rsidR="00062376" w:rsidRPr="00EC7896" w:rsidRDefault="00062376" w:rsidP="00062376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>az Ön személyes adatai tárolásának tervezett időtartama, vagy ha ez nem lehetséges, ezen időtartam meghatározásának szempontjai;</w:t>
      </w:r>
    </w:p>
    <w:p w:rsidR="00062376" w:rsidRPr="00EC7896" w:rsidRDefault="00062376" w:rsidP="00062376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>Ön kérelmezheti az Adatkezelőtől személyes adatainak helyesbítését, törlését vagy az adatok kezelésének korlátozását, és tiltakozhat személyes adatai kezelése ellen;</w:t>
      </w:r>
    </w:p>
    <w:p w:rsidR="00062376" w:rsidRPr="00EC7896" w:rsidRDefault="00062376" w:rsidP="00062376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>az Ön panasztételi joga a Nemzeti Adatvédelmi és Információszabadság Hatósághoz;</w:t>
      </w:r>
    </w:p>
    <w:p w:rsidR="00062376" w:rsidRPr="00EC7896" w:rsidRDefault="00062376" w:rsidP="00062376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>az adatok forrása.</w:t>
      </w:r>
    </w:p>
    <w:p w:rsidR="00062376" w:rsidRPr="00EC7896" w:rsidRDefault="00062376" w:rsidP="00062376">
      <w:pPr>
        <w:pStyle w:val="Listaszerbekezds"/>
        <w:spacing w:after="160" w:line="259" w:lineRule="auto"/>
        <w:ind w:left="1068"/>
        <w:jc w:val="both"/>
        <w:rPr>
          <w:rFonts w:ascii="Arial" w:hAnsi="Arial" w:cs="Arial"/>
          <w:sz w:val="20"/>
          <w:szCs w:val="20"/>
        </w:rPr>
      </w:pPr>
    </w:p>
    <w:p w:rsidR="00062376" w:rsidRPr="00EC7896" w:rsidRDefault="00062376" w:rsidP="00062376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EC7896">
        <w:rPr>
          <w:rFonts w:ascii="Arial" w:hAnsi="Arial" w:cs="Arial"/>
          <w:b/>
          <w:sz w:val="20"/>
          <w:szCs w:val="20"/>
        </w:rPr>
        <w:t>Az Ön helyesbítéshez való joga</w:t>
      </w:r>
    </w:p>
    <w:p w:rsidR="00062376" w:rsidRPr="00EC7896" w:rsidRDefault="00062376" w:rsidP="00062376">
      <w:pPr>
        <w:ind w:left="360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>Ön kérheti, hogy az Adatkezelő indokolatlan késedelem nélkül helyesbítse az Önre vonatkozó pontatlan személyes adatokat, illetve Ön kérheti hiányos személyes adatainak kiegészítését.</w:t>
      </w:r>
    </w:p>
    <w:p w:rsidR="00062376" w:rsidRPr="00EC7896" w:rsidRDefault="00062376" w:rsidP="00062376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EC7896">
        <w:rPr>
          <w:rFonts w:ascii="Arial" w:hAnsi="Arial" w:cs="Arial"/>
          <w:b/>
          <w:sz w:val="20"/>
          <w:szCs w:val="20"/>
        </w:rPr>
        <w:t>Az Ön törléshez való joga</w:t>
      </w:r>
    </w:p>
    <w:p w:rsidR="00062376" w:rsidRPr="00EC7896" w:rsidRDefault="00062376" w:rsidP="00062376">
      <w:pPr>
        <w:ind w:left="360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 xml:space="preserve">Ön kérheti, hogy az Adatkezelő indokolatlan késedelem nélkül törölje az Önre vonatkozó személyes adatokat, különösen akkor, </w:t>
      </w:r>
    </w:p>
    <w:p w:rsidR="00062376" w:rsidRPr="00EC7896" w:rsidRDefault="00062376" w:rsidP="00062376">
      <w:pPr>
        <w:pStyle w:val="Listaszerbekezds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>ha Ön visszavonja a hírlevél küldésre vonatkozó hozzájárulását;</w:t>
      </w:r>
    </w:p>
    <w:p w:rsidR="00062376" w:rsidRPr="00EC7896" w:rsidRDefault="00062376" w:rsidP="00062376">
      <w:pPr>
        <w:pStyle w:val="Listaszerbekezds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>az Ön adataira már nincs szükség abból a célból, amelyből azokat az Adatkezelő gyűjtötte vagy kezelte;</w:t>
      </w:r>
    </w:p>
    <w:p w:rsidR="00062376" w:rsidRPr="00EC7896" w:rsidRDefault="00062376" w:rsidP="00062376">
      <w:pPr>
        <w:pStyle w:val="Listaszerbekezds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>ha Ön tiltakozik az adatkezelés ellen;</w:t>
      </w:r>
    </w:p>
    <w:p w:rsidR="00AA6C53" w:rsidRPr="00EC7896" w:rsidRDefault="00062376" w:rsidP="00AA6C53">
      <w:pPr>
        <w:pStyle w:val="Listaszerbekezds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>ha az Ön adatait jogellenesen kezelték.</w:t>
      </w:r>
    </w:p>
    <w:p w:rsidR="00EC7896" w:rsidRPr="00EC7896" w:rsidRDefault="00EC7896" w:rsidP="00EC7896">
      <w:pPr>
        <w:pStyle w:val="Listaszerbekezds"/>
        <w:spacing w:after="160" w:line="259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062376" w:rsidRPr="00EC7896" w:rsidRDefault="00062376" w:rsidP="00062376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EC7896">
        <w:rPr>
          <w:rFonts w:ascii="Arial" w:hAnsi="Arial" w:cs="Arial"/>
          <w:b/>
          <w:sz w:val="20"/>
          <w:szCs w:val="20"/>
        </w:rPr>
        <w:t>Az Ön joga az adatkezelés korlátozásához</w:t>
      </w:r>
    </w:p>
    <w:p w:rsidR="00062376" w:rsidRPr="00EC7896" w:rsidRDefault="00062376" w:rsidP="00062376">
      <w:pPr>
        <w:ind w:left="360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>Az Ön kérésére az Adatkezelő korlátozza a személyes adataira vonatkozó adatkezelést.</w:t>
      </w:r>
    </w:p>
    <w:p w:rsidR="00062376" w:rsidRPr="00EC7896" w:rsidRDefault="00062376" w:rsidP="00062376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EC7896">
        <w:rPr>
          <w:rFonts w:ascii="Arial" w:hAnsi="Arial" w:cs="Arial"/>
          <w:b/>
          <w:sz w:val="20"/>
          <w:szCs w:val="20"/>
        </w:rPr>
        <w:t>Az Ön joga az adathordozhatósághoz</w:t>
      </w:r>
    </w:p>
    <w:p w:rsidR="00062376" w:rsidRPr="00EC7896" w:rsidRDefault="00062376" w:rsidP="00062376">
      <w:pPr>
        <w:ind w:left="360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>Ön kérheti, hogy az Adatkezelő rendelkezésére bocsátott személyes adatait széles körben használt, géppel olvasható formátumban megkapja, és ezeket az adatokat egy másik adatkezelőnek továbbítsa.</w:t>
      </w:r>
    </w:p>
    <w:p w:rsidR="00062376" w:rsidRPr="00EC7896" w:rsidRDefault="00062376" w:rsidP="00062376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EC7896">
        <w:rPr>
          <w:rFonts w:ascii="Arial" w:hAnsi="Arial" w:cs="Arial"/>
          <w:b/>
          <w:sz w:val="20"/>
          <w:szCs w:val="20"/>
        </w:rPr>
        <w:t>Az Ön joga a tiltakozáshoz</w:t>
      </w:r>
    </w:p>
    <w:p w:rsidR="00062376" w:rsidRPr="00EC7896" w:rsidRDefault="00062376" w:rsidP="00062376">
      <w:pPr>
        <w:ind w:left="360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>Ön tiltakozhat személyes adatai kezelése ellen, amennyiben az Adatkezelő azokat az Ön kifejezett hozzájárulása nélkül kezeli.</w:t>
      </w:r>
    </w:p>
    <w:p w:rsidR="00062376" w:rsidRPr="00EC7896" w:rsidRDefault="00062376" w:rsidP="00062376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EC7896">
        <w:rPr>
          <w:rFonts w:ascii="Arial" w:hAnsi="Arial" w:cs="Arial"/>
          <w:b/>
          <w:sz w:val="20"/>
          <w:szCs w:val="20"/>
        </w:rPr>
        <w:t>Az Ön joga a hozzájárulás visszavonásához</w:t>
      </w:r>
    </w:p>
    <w:p w:rsidR="00BE1B0A" w:rsidRDefault="00062376" w:rsidP="00BE1B0A">
      <w:pPr>
        <w:ind w:left="360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 xml:space="preserve">Ön bármikor visszavonhatja hozzájárulását a támogatott programba való </w:t>
      </w:r>
    </w:p>
    <w:p w:rsidR="00BE1B0A" w:rsidRDefault="00062376" w:rsidP="00062376">
      <w:pPr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EC7896">
        <w:rPr>
          <w:rFonts w:ascii="Arial" w:hAnsi="Arial" w:cs="Arial"/>
          <w:sz w:val="20"/>
          <w:szCs w:val="20"/>
        </w:rPr>
        <w:t>jelentkezése</w:t>
      </w:r>
      <w:proofErr w:type="gramEnd"/>
      <w:r w:rsidRPr="00EC7896">
        <w:rPr>
          <w:rFonts w:ascii="Arial" w:hAnsi="Arial" w:cs="Arial"/>
          <w:sz w:val="20"/>
          <w:szCs w:val="20"/>
        </w:rPr>
        <w:t xml:space="preserve">, valamint személyes adatainak kezelése tekintetében. </w:t>
      </w:r>
    </w:p>
    <w:p w:rsidR="00BE1B0A" w:rsidRDefault="00BE1B0A" w:rsidP="0006237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D1300" w:rsidRDefault="002D1300" w:rsidP="0006237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62376" w:rsidRPr="00EC7896" w:rsidRDefault="00062376" w:rsidP="00062376">
      <w:pPr>
        <w:ind w:left="360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>Ebben az esetben az Adatkezelő a jelentkezéskor megadott személyes adatait törli a rendszeréből.</w:t>
      </w:r>
    </w:p>
    <w:p w:rsidR="00062376" w:rsidRPr="00EC7896" w:rsidRDefault="00062376" w:rsidP="00062376">
      <w:pPr>
        <w:ind w:left="360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b/>
          <w:sz w:val="20"/>
          <w:szCs w:val="20"/>
          <w:u w:val="single"/>
        </w:rPr>
        <w:t>Ön a fenti jogait az NMI Művelődési Intézet Nonprofit Közhasznú Kft. részére eljutatott kérelem útján gyakorolhatja:</w:t>
      </w:r>
    </w:p>
    <w:p w:rsidR="00B80AD8" w:rsidRDefault="00062376" w:rsidP="00DA490E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EC7896">
        <w:rPr>
          <w:rFonts w:ascii="Arial" w:hAnsi="Arial" w:cs="Arial"/>
          <w:sz w:val="20"/>
          <w:szCs w:val="20"/>
        </w:rPr>
        <w:t xml:space="preserve">Postacím: </w:t>
      </w:r>
      <w:r w:rsidR="00B80AD8" w:rsidRPr="00B80AD8">
        <w:rPr>
          <w:rFonts w:ascii="Arial" w:hAnsi="Arial" w:cs="Arial"/>
          <w:sz w:val="20"/>
          <w:szCs w:val="20"/>
        </w:rPr>
        <w:t xml:space="preserve">6065 Lakitelek, </w:t>
      </w:r>
      <w:proofErr w:type="spellStart"/>
      <w:r w:rsidR="00B80AD8" w:rsidRPr="00B80AD8">
        <w:rPr>
          <w:rFonts w:ascii="Arial" w:hAnsi="Arial" w:cs="Arial"/>
          <w:sz w:val="20"/>
          <w:szCs w:val="20"/>
        </w:rPr>
        <w:t>Felsőalpár</w:t>
      </w:r>
      <w:proofErr w:type="spellEnd"/>
      <w:r w:rsidR="00B80AD8" w:rsidRPr="00B80AD8">
        <w:rPr>
          <w:rFonts w:ascii="Arial" w:hAnsi="Arial" w:cs="Arial"/>
          <w:sz w:val="20"/>
          <w:szCs w:val="20"/>
        </w:rPr>
        <w:t xml:space="preserve"> </w:t>
      </w:r>
      <w:r w:rsidR="001E5F8E">
        <w:rPr>
          <w:rFonts w:ascii="Arial" w:hAnsi="Arial" w:cs="Arial"/>
          <w:sz w:val="20"/>
          <w:szCs w:val="20"/>
        </w:rPr>
        <w:t>sor</w:t>
      </w:r>
      <w:r w:rsidR="00B80AD8" w:rsidRPr="00B80AD8">
        <w:rPr>
          <w:rFonts w:ascii="Arial" w:hAnsi="Arial" w:cs="Arial"/>
          <w:sz w:val="20"/>
          <w:szCs w:val="20"/>
        </w:rPr>
        <w:t xml:space="preserve"> 3.</w:t>
      </w:r>
    </w:p>
    <w:p w:rsidR="00062376" w:rsidRDefault="00DA490E" w:rsidP="00DA490E">
      <w:pPr>
        <w:spacing w:after="0" w:line="240" w:lineRule="auto"/>
        <w:ind w:firstLine="357"/>
        <w:jc w:val="both"/>
        <w:rPr>
          <w:rStyle w:val="Hiperhivatkozs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062376" w:rsidRPr="00EC7896">
        <w:rPr>
          <w:rFonts w:ascii="Arial" w:hAnsi="Arial" w:cs="Arial"/>
          <w:sz w:val="20"/>
          <w:szCs w:val="20"/>
        </w:rPr>
        <w:t xml:space="preserve">-mail: </w:t>
      </w:r>
      <w:hyperlink r:id="rId9" w:history="1">
        <w:r w:rsidR="00205098" w:rsidRPr="00205098">
          <w:rPr>
            <w:rStyle w:val="Hiperhivatkozs"/>
            <w:rFonts w:ascii="Arial" w:hAnsi="Arial" w:cs="Arial"/>
            <w:sz w:val="20"/>
            <w:szCs w:val="20"/>
          </w:rPr>
          <w:t>titkarsag@nmi.hu</w:t>
        </w:r>
      </w:hyperlink>
    </w:p>
    <w:p w:rsidR="00DA490E" w:rsidRPr="00EC7896" w:rsidRDefault="00DA490E" w:rsidP="00DA490E">
      <w:pPr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</w:p>
    <w:p w:rsidR="00062376" w:rsidRPr="00EC7896" w:rsidRDefault="00062376" w:rsidP="00062376">
      <w:pPr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b/>
          <w:sz w:val="20"/>
          <w:szCs w:val="20"/>
        </w:rPr>
        <w:t>III. Tájékoztatom, hogy az Ön által közölt személyes adatokat az NMI Művelődési Intézet Nonprofit Közhasznú Kft. nem hozza nyilvánosságra, azokat harmadik személy részére nem továbbítja a megjelölt címzetten kívül</w:t>
      </w:r>
      <w:r w:rsidRPr="00EC7896">
        <w:rPr>
          <w:rFonts w:ascii="Arial" w:hAnsi="Arial" w:cs="Arial"/>
          <w:sz w:val="20"/>
          <w:szCs w:val="20"/>
        </w:rPr>
        <w:t>. Ez alól kivételt jelent a hatóság vagy bíróság megkeresése vagy jogszabály előírása alapján történő adattovábbítás.</w:t>
      </w:r>
    </w:p>
    <w:p w:rsidR="00062376" w:rsidRPr="00EC7896" w:rsidRDefault="00062376" w:rsidP="00062376">
      <w:pPr>
        <w:jc w:val="both"/>
        <w:rPr>
          <w:rFonts w:ascii="Arial" w:hAnsi="Arial" w:cs="Arial"/>
          <w:b/>
          <w:sz w:val="20"/>
          <w:szCs w:val="20"/>
        </w:rPr>
      </w:pPr>
      <w:r w:rsidRPr="00EC7896">
        <w:rPr>
          <w:rFonts w:ascii="Arial" w:hAnsi="Arial" w:cs="Arial"/>
          <w:b/>
          <w:sz w:val="20"/>
          <w:szCs w:val="20"/>
        </w:rPr>
        <w:t>IV. Panasz benyújtásának joga</w:t>
      </w:r>
    </w:p>
    <w:p w:rsidR="00062376" w:rsidRPr="00EC7896" w:rsidRDefault="00062376" w:rsidP="00062376">
      <w:pPr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 xml:space="preserve">Tájékoztatom, hogy amennyiben az Ön megítélése szerint társaságunk tevékenységével vagy mulasztásával jogsértést követett el az Önre vonatkozó személyes adatok kezelésével vagy feldolgozásával kapcsolatban, Ön panaszt nyújthat be a </w:t>
      </w:r>
      <w:r w:rsidRPr="00EC7896">
        <w:rPr>
          <w:rFonts w:ascii="Arial" w:hAnsi="Arial" w:cs="Arial"/>
          <w:b/>
          <w:sz w:val="20"/>
          <w:szCs w:val="20"/>
        </w:rPr>
        <w:t>Nemzeti Adatvédelmi és Információszabadság Hatóság</w:t>
      </w:r>
      <w:r w:rsidRPr="00EC7896">
        <w:rPr>
          <w:rFonts w:ascii="Arial" w:hAnsi="Arial" w:cs="Arial"/>
          <w:sz w:val="20"/>
          <w:szCs w:val="20"/>
        </w:rPr>
        <w:t>hoz.</w:t>
      </w:r>
    </w:p>
    <w:p w:rsidR="00062376" w:rsidRPr="00EC7896" w:rsidRDefault="00062376" w:rsidP="000623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 xml:space="preserve">Nemzeti Adatvédelmi és Információszabadság Hatóság </w:t>
      </w:r>
    </w:p>
    <w:p w:rsidR="00062376" w:rsidRPr="00EC7896" w:rsidRDefault="00062376" w:rsidP="000623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 xml:space="preserve">1125 Budapest, Szilágyi Erzsébet fasor 22/C. </w:t>
      </w:r>
    </w:p>
    <w:p w:rsidR="00062376" w:rsidRPr="00EC7896" w:rsidRDefault="00062376" w:rsidP="000623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 xml:space="preserve">Telefon: +36 (1) 391-1400 </w:t>
      </w:r>
    </w:p>
    <w:p w:rsidR="00062376" w:rsidRPr="00EC7896" w:rsidRDefault="00062376" w:rsidP="000623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 xml:space="preserve">Fax: +36 (1) 391-1410 </w:t>
      </w:r>
    </w:p>
    <w:p w:rsidR="00062376" w:rsidRPr="00EC7896" w:rsidRDefault="00062376" w:rsidP="000623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EC7896">
          <w:rPr>
            <w:rStyle w:val="Hiperhivatkozs"/>
            <w:rFonts w:ascii="Arial" w:hAnsi="Arial" w:cs="Arial"/>
            <w:sz w:val="20"/>
            <w:szCs w:val="20"/>
          </w:rPr>
          <w:t>ugyfelszolgalat@naih.hu</w:t>
        </w:r>
      </w:hyperlink>
    </w:p>
    <w:p w:rsidR="00062376" w:rsidRPr="00EC7896" w:rsidRDefault="00062376" w:rsidP="000623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 xml:space="preserve">Honlap: </w:t>
      </w:r>
      <w:hyperlink r:id="rId11" w:history="1">
        <w:r w:rsidRPr="00EC7896">
          <w:rPr>
            <w:rStyle w:val="Hiperhivatkozs"/>
            <w:rFonts w:ascii="Arial" w:hAnsi="Arial" w:cs="Arial"/>
            <w:sz w:val="20"/>
            <w:szCs w:val="20"/>
          </w:rPr>
          <w:t>www.naih.hu</w:t>
        </w:r>
      </w:hyperlink>
    </w:p>
    <w:p w:rsidR="00AA6C53" w:rsidRPr="00EC7896" w:rsidRDefault="00AA6C53" w:rsidP="0006237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62376" w:rsidRPr="00EC7896" w:rsidRDefault="00062376" w:rsidP="0006237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C7896">
        <w:rPr>
          <w:rFonts w:ascii="Arial" w:hAnsi="Arial" w:cs="Arial"/>
          <w:b/>
          <w:sz w:val="20"/>
          <w:szCs w:val="20"/>
        </w:rPr>
        <w:t>V. Bírósághoz fordulás lehetősége</w:t>
      </w:r>
    </w:p>
    <w:p w:rsidR="00062376" w:rsidRPr="00EC7896" w:rsidRDefault="00062376" w:rsidP="000623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2376" w:rsidRPr="00EC7896" w:rsidRDefault="00062376" w:rsidP="00062376">
      <w:pPr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 xml:space="preserve">Önnek lehetősége van bírósághoz is fordulni társaságunkkal szemben jogai megsértése esetén. Ennek érdekében eljárást indíthat az Ön döntése szerint vagy a </w:t>
      </w:r>
      <w:r w:rsidRPr="00EC7896">
        <w:rPr>
          <w:rFonts w:ascii="Arial" w:hAnsi="Arial" w:cs="Arial"/>
          <w:b/>
          <w:sz w:val="20"/>
          <w:szCs w:val="20"/>
        </w:rPr>
        <w:t xml:space="preserve">Fővárosi Törvényszéken </w:t>
      </w:r>
      <w:r w:rsidRPr="00EC7896">
        <w:rPr>
          <w:rFonts w:ascii="Arial" w:hAnsi="Arial" w:cs="Arial"/>
          <w:sz w:val="20"/>
          <w:szCs w:val="20"/>
        </w:rPr>
        <w:t>(postacím: 1363 Pf. 16</w:t>
      </w:r>
      <w:proofErr w:type="gramStart"/>
      <w:r w:rsidRPr="00EC7896">
        <w:rPr>
          <w:rFonts w:ascii="Arial" w:hAnsi="Arial" w:cs="Arial"/>
          <w:sz w:val="20"/>
          <w:szCs w:val="20"/>
        </w:rPr>
        <w:t>.,</w:t>
      </w:r>
      <w:proofErr w:type="gramEnd"/>
      <w:r w:rsidRPr="00EC7896">
        <w:rPr>
          <w:rFonts w:ascii="Arial" w:hAnsi="Arial" w:cs="Arial"/>
          <w:sz w:val="20"/>
          <w:szCs w:val="20"/>
        </w:rPr>
        <w:t xml:space="preserve"> cím: 1055 Budapest, Markó utca 27., központi telefonszám: +36 1 354 6000, telefax: +36 1 354 6041) vagy</w:t>
      </w:r>
      <w:r w:rsidRPr="00EC7896">
        <w:rPr>
          <w:sz w:val="20"/>
          <w:szCs w:val="20"/>
        </w:rPr>
        <w:t xml:space="preserve"> </w:t>
      </w:r>
      <w:r w:rsidRPr="00EC7896">
        <w:rPr>
          <w:rFonts w:ascii="Arial" w:hAnsi="Arial" w:cs="Arial"/>
          <w:sz w:val="20"/>
          <w:szCs w:val="20"/>
        </w:rPr>
        <w:t xml:space="preserve">az </w:t>
      </w:r>
      <w:r w:rsidRPr="00EC7896">
        <w:rPr>
          <w:rFonts w:ascii="Arial" w:hAnsi="Arial" w:cs="Arial"/>
          <w:b/>
          <w:sz w:val="20"/>
          <w:szCs w:val="20"/>
        </w:rPr>
        <w:t xml:space="preserve">Ön lakóhelye vagy tartózkodási helye szerinti törvényszék </w:t>
      </w:r>
      <w:r w:rsidRPr="00EC7896">
        <w:rPr>
          <w:rFonts w:ascii="Arial" w:hAnsi="Arial" w:cs="Arial"/>
          <w:sz w:val="20"/>
          <w:szCs w:val="20"/>
        </w:rPr>
        <w:t>előtt. Amennyiben az Ön szokásos tartózkodási helye nem Magyarországon található, hanem az Európai Unió más tagállamának területén, úgy a bírósági eljárást megindíthatja az Ön szokásos tartózkodási helye szerinti tagállam bírósága előtt is.</w:t>
      </w:r>
    </w:p>
    <w:p w:rsidR="00062376" w:rsidRPr="00EC7896" w:rsidRDefault="00062376" w:rsidP="00062376">
      <w:pPr>
        <w:jc w:val="both"/>
        <w:rPr>
          <w:rFonts w:ascii="Arial" w:hAnsi="Arial" w:cs="Arial"/>
          <w:b/>
          <w:sz w:val="20"/>
          <w:szCs w:val="20"/>
        </w:rPr>
      </w:pPr>
      <w:r w:rsidRPr="00EC7896">
        <w:rPr>
          <w:rFonts w:ascii="Arial" w:hAnsi="Arial" w:cs="Arial"/>
          <w:b/>
          <w:sz w:val="20"/>
          <w:szCs w:val="20"/>
        </w:rPr>
        <w:t>VI. Részletes szabályok</w:t>
      </w:r>
    </w:p>
    <w:p w:rsidR="00062376" w:rsidRPr="00DA490E" w:rsidRDefault="00062376" w:rsidP="00121700">
      <w:pPr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>Az Ön jogaira, jogai érvényesítésére irányadó részletes szabályokat 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 szóló rendelet (</w:t>
      </w:r>
      <w:r w:rsidRPr="00EC7896">
        <w:rPr>
          <w:rFonts w:ascii="Arial" w:hAnsi="Arial" w:cs="Arial"/>
          <w:b/>
          <w:sz w:val="20"/>
          <w:szCs w:val="20"/>
        </w:rPr>
        <w:t>GDPR</w:t>
      </w:r>
      <w:r w:rsidRPr="00EC7896">
        <w:rPr>
          <w:rFonts w:ascii="Arial" w:hAnsi="Arial" w:cs="Arial"/>
          <w:sz w:val="20"/>
          <w:szCs w:val="20"/>
        </w:rPr>
        <w:t xml:space="preserve">) 12-23. cikkei, valamint a 77-82. cikkei </w:t>
      </w:r>
      <w:r w:rsidRPr="00DA490E">
        <w:rPr>
          <w:rFonts w:ascii="Arial" w:hAnsi="Arial" w:cs="Arial"/>
          <w:sz w:val="20"/>
          <w:szCs w:val="20"/>
        </w:rPr>
        <w:t>tartalmazzák.</w:t>
      </w:r>
    </w:p>
    <w:p w:rsidR="00DA490E" w:rsidRPr="00DA490E" w:rsidRDefault="005E65C6" w:rsidP="005E65C6">
      <w:pPr>
        <w:jc w:val="both"/>
        <w:rPr>
          <w:rFonts w:ascii="Arial" w:hAnsi="Arial" w:cs="Arial"/>
          <w:sz w:val="20"/>
          <w:szCs w:val="20"/>
        </w:rPr>
      </w:pPr>
      <w:r w:rsidRPr="00DA490E">
        <w:rPr>
          <w:rFonts w:ascii="Arial" w:hAnsi="Arial" w:cs="Arial"/>
          <w:sz w:val="20"/>
          <w:szCs w:val="20"/>
        </w:rPr>
        <w:t xml:space="preserve">□ A fenti </w:t>
      </w:r>
      <w:r w:rsidRPr="00DA490E">
        <w:rPr>
          <w:rFonts w:ascii="Arial" w:hAnsi="Arial" w:cs="Arial"/>
          <w:b/>
          <w:i/>
          <w:sz w:val="20"/>
          <w:szCs w:val="20"/>
        </w:rPr>
        <w:t>Adatkezelési tájékoztató</w:t>
      </w:r>
      <w:r w:rsidR="00DA132B" w:rsidRPr="00DA490E">
        <w:rPr>
          <w:rFonts w:ascii="Arial" w:hAnsi="Arial" w:cs="Arial"/>
          <w:sz w:val="20"/>
          <w:szCs w:val="20"/>
        </w:rPr>
        <w:t xml:space="preserve">, valamint az „Adatkezelési tájékoztató az ESZA adatszolgáltatási rendszer adatfelvételi ívéhez” c. dokumentum </w:t>
      </w:r>
      <w:r w:rsidRPr="00DA490E">
        <w:rPr>
          <w:rFonts w:ascii="Arial" w:hAnsi="Arial" w:cs="Arial"/>
          <w:sz w:val="20"/>
          <w:szCs w:val="20"/>
        </w:rPr>
        <w:t>tartalmát megismertem és elfogadom.</w:t>
      </w:r>
    </w:p>
    <w:p w:rsidR="00BE1B0A" w:rsidRDefault="005E65C6" w:rsidP="005E65C6">
      <w:pPr>
        <w:jc w:val="both"/>
        <w:rPr>
          <w:rFonts w:ascii="Arial" w:hAnsi="Arial" w:cs="Arial"/>
          <w:sz w:val="20"/>
          <w:szCs w:val="20"/>
        </w:rPr>
      </w:pPr>
      <w:r w:rsidRPr="00DA490E">
        <w:rPr>
          <w:rFonts w:ascii="Arial" w:hAnsi="Arial" w:cs="Arial"/>
          <w:sz w:val="20"/>
          <w:szCs w:val="20"/>
        </w:rPr>
        <w:t xml:space="preserve">□ </w:t>
      </w:r>
      <w:r w:rsidRPr="00DA490E">
        <w:rPr>
          <w:rFonts w:ascii="Arial" w:hAnsi="Arial" w:cs="Arial"/>
          <w:b/>
          <w:i/>
          <w:sz w:val="20"/>
          <w:szCs w:val="20"/>
        </w:rPr>
        <w:t>Kifejezetten hozzájárulok</w:t>
      </w:r>
      <w:r w:rsidRPr="00DA490E">
        <w:rPr>
          <w:rFonts w:ascii="Arial" w:hAnsi="Arial" w:cs="Arial"/>
          <w:sz w:val="20"/>
          <w:szCs w:val="20"/>
        </w:rPr>
        <w:t>, hogy az NMI Művelődési Intézet Nonprofit Közhasznú Kft.</w:t>
      </w:r>
    </w:p>
    <w:p w:rsidR="005E65C6" w:rsidRPr="00981BB4" w:rsidRDefault="005E65C6" w:rsidP="005E65C6">
      <w:pPr>
        <w:jc w:val="both"/>
        <w:rPr>
          <w:rFonts w:ascii="Arial" w:hAnsi="Arial" w:cs="Arial"/>
          <w:sz w:val="20"/>
          <w:szCs w:val="20"/>
        </w:rPr>
      </w:pPr>
      <w:r w:rsidRPr="00DA490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A490E">
        <w:rPr>
          <w:rFonts w:ascii="Arial" w:hAnsi="Arial" w:cs="Arial"/>
          <w:sz w:val="20"/>
          <w:szCs w:val="20"/>
        </w:rPr>
        <w:t>kezelje</w:t>
      </w:r>
      <w:proofErr w:type="gramEnd"/>
      <w:r w:rsidRPr="00DA490E">
        <w:rPr>
          <w:rFonts w:ascii="Arial" w:hAnsi="Arial" w:cs="Arial"/>
          <w:sz w:val="20"/>
          <w:szCs w:val="20"/>
        </w:rPr>
        <w:t xml:space="preserve"> az általam megadott személyes adataimat.</w:t>
      </w:r>
    </w:p>
    <w:p w:rsidR="00EC7896" w:rsidRDefault="00EC78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67323" w:rsidRDefault="00567323" w:rsidP="00567323">
      <w:pPr>
        <w:ind w:left="708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249"/>
      </w:tblGrid>
      <w:tr w:rsidR="00EC7896" w:rsidRPr="008C5739" w:rsidTr="002D5A42">
        <w:trPr>
          <w:trHeight w:hRule="exact" w:val="669"/>
          <w:jc w:val="center"/>
        </w:trPr>
        <w:tc>
          <w:tcPr>
            <w:tcW w:w="3256" w:type="dxa"/>
            <w:shd w:val="clear" w:color="auto" w:fill="D9D9D9"/>
            <w:vAlign w:val="center"/>
          </w:tcPr>
          <w:p w:rsidR="00EC7896" w:rsidRPr="008C5739" w:rsidRDefault="00EC7896" w:rsidP="002D5A4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Tevékenység azonosítója:*</w:t>
            </w:r>
          </w:p>
        </w:tc>
        <w:tc>
          <w:tcPr>
            <w:tcW w:w="5249" w:type="dxa"/>
            <w:vAlign w:val="center"/>
          </w:tcPr>
          <w:p w:rsidR="00EC7896" w:rsidRPr="00C2702F" w:rsidRDefault="00981BB4" w:rsidP="00A11C1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  <w:r w:rsidR="00A11C1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</w:tr>
      <w:tr w:rsidR="00EC7896" w:rsidRPr="008C5739" w:rsidTr="002D5A42">
        <w:trPr>
          <w:trHeight w:hRule="exact" w:val="669"/>
          <w:jc w:val="center"/>
        </w:trPr>
        <w:tc>
          <w:tcPr>
            <w:tcW w:w="3256" w:type="dxa"/>
            <w:shd w:val="clear" w:color="auto" w:fill="D9D9D9"/>
            <w:vAlign w:val="center"/>
          </w:tcPr>
          <w:p w:rsidR="00EC7896" w:rsidRPr="008C5739" w:rsidRDefault="00EC7896" w:rsidP="002D5A4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Tevékenység </w:t>
            </w:r>
            <w:r w:rsidRPr="008C5739">
              <w:rPr>
                <w:rFonts w:ascii="Arial" w:hAnsi="Arial" w:cs="Arial"/>
                <w:b/>
              </w:rPr>
              <w:t>megnevezése: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249" w:type="dxa"/>
            <w:vAlign w:val="center"/>
          </w:tcPr>
          <w:p w:rsidR="00EC7896" w:rsidRPr="00C2702F" w:rsidRDefault="00A11C1A" w:rsidP="002D5A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Mesélő pajták drámatábor</w:t>
            </w:r>
          </w:p>
        </w:tc>
      </w:tr>
      <w:tr w:rsidR="00EC7896" w:rsidRPr="008C5739" w:rsidTr="002D5A42">
        <w:trPr>
          <w:trHeight w:hRule="exact" w:val="669"/>
          <w:jc w:val="center"/>
        </w:trPr>
        <w:tc>
          <w:tcPr>
            <w:tcW w:w="3256" w:type="dxa"/>
            <w:shd w:val="clear" w:color="auto" w:fill="D9D9D9"/>
            <w:vAlign w:val="center"/>
          </w:tcPr>
          <w:p w:rsidR="00EC7896" w:rsidRPr="008C5739" w:rsidRDefault="00EC7896" w:rsidP="002D5A42">
            <w:pPr>
              <w:spacing w:after="0"/>
              <w:rPr>
                <w:rFonts w:ascii="Arial" w:hAnsi="Arial" w:cs="Arial"/>
                <w:b/>
              </w:rPr>
            </w:pPr>
            <w:r w:rsidRPr="008C5739">
              <w:rPr>
                <w:rFonts w:ascii="Arial" w:hAnsi="Arial" w:cs="Arial"/>
                <w:b/>
              </w:rPr>
              <w:t>Tevékenység típusa: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249" w:type="dxa"/>
            <w:vAlign w:val="center"/>
          </w:tcPr>
          <w:p w:rsidR="00EC7896" w:rsidRPr="00C2702F" w:rsidRDefault="00A11C1A" w:rsidP="002D5A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Tábor</w:t>
            </w:r>
          </w:p>
        </w:tc>
      </w:tr>
      <w:tr w:rsidR="00EC7896" w:rsidRPr="008C5739" w:rsidTr="002D5A42">
        <w:trPr>
          <w:trHeight w:hRule="exact" w:val="565"/>
          <w:jc w:val="center"/>
        </w:trPr>
        <w:tc>
          <w:tcPr>
            <w:tcW w:w="3256" w:type="dxa"/>
            <w:shd w:val="clear" w:color="auto" w:fill="D9D9D9"/>
            <w:vAlign w:val="center"/>
          </w:tcPr>
          <w:p w:rsidR="00EC7896" w:rsidRPr="008C5739" w:rsidRDefault="00EC7896" w:rsidP="002D5A42">
            <w:pPr>
              <w:spacing w:after="0"/>
              <w:rPr>
                <w:rFonts w:ascii="Arial" w:hAnsi="Arial" w:cs="Arial"/>
                <w:b/>
              </w:rPr>
            </w:pPr>
            <w:r w:rsidRPr="008C5739">
              <w:rPr>
                <w:rFonts w:ascii="Arial" w:hAnsi="Arial" w:cs="Arial"/>
                <w:b/>
              </w:rPr>
              <w:t>Helyszín: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249" w:type="dxa"/>
            <w:vAlign w:val="center"/>
          </w:tcPr>
          <w:p w:rsidR="00EC7896" w:rsidRPr="00C2702F" w:rsidRDefault="00A11C1A" w:rsidP="002D5A42">
            <w:pPr>
              <w:tabs>
                <w:tab w:val="left" w:pos="6379"/>
              </w:tabs>
              <w:spacing w:after="0" w:line="240" w:lineRule="auto"/>
              <w:ind w:right="-56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Somogy </w:t>
            </w:r>
            <w:r w:rsidR="00981BB4">
              <w:rPr>
                <w:rFonts w:ascii="Arial" w:hAnsi="Arial" w:cs="Arial"/>
                <w:color w:val="000000"/>
              </w:rPr>
              <w:t>megye</w:t>
            </w:r>
          </w:p>
        </w:tc>
      </w:tr>
    </w:tbl>
    <w:p w:rsidR="00EC7896" w:rsidRPr="00D2084C" w:rsidRDefault="00EC7896" w:rsidP="00EC7896">
      <w:pPr>
        <w:pStyle w:val="Default"/>
        <w:ind w:firstLine="851"/>
        <w:rPr>
          <w:rFonts w:ascii="Arial" w:hAnsi="Arial" w:cs="Arial"/>
          <w:sz w:val="20"/>
          <w:szCs w:val="20"/>
        </w:rPr>
      </w:pPr>
      <w:r w:rsidRPr="00D2084C">
        <w:rPr>
          <w:rFonts w:ascii="Arial" w:hAnsi="Arial" w:cs="Arial"/>
          <w:sz w:val="20"/>
          <w:szCs w:val="20"/>
        </w:rPr>
        <w:t>* A koordinátor tölti ki.</w:t>
      </w:r>
    </w:p>
    <w:p w:rsidR="00EC7896" w:rsidRDefault="00EC7896" w:rsidP="00EC7896">
      <w:pPr>
        <w:pStyle w:val="Default"/>
        <w:rPr>
          <w:rFonts w:ascii="Arial" w:hAnsi="Arial" w:cs="Arial"/>
        </w:rPr>
      </w:pPr>
    </w:p>
    <w:p w:rsidR="00EC7896" w:rsidRPr="004918A3" w:rsidRDefault="00EC7896" w:rsidP="00EC7896">
      <w:pPr>
        <w:pStyle w:val="Default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4918A3">
        <w:rPr>
          <w:rFonts w:ascii="Arial" w:hAnsi="Arial" w:cs="Arial"/>
          <w:b/>
          <w:sz w:val="22"/>
          <w:szCs w:val="22"/>
        </w:rPr>
        <w:t>Kérjük, adja meg az alábbi adatait:</w:t>
      </w:r>
    </w:p>
    <w:p w:rsidR="00EC7896" w:rsidRPr="004918A3" w:rsidRDefault="00EC7896" w:rsidP="00EC7896">
      <w:pPr>
        <w:pStyle w:val="Default"/>
        <w:ind w:left="72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095"/>
      </w:tblGrid>
      <w:tr w:rsidR="00EC7896" w:rsidRPr="004918A3" w:rsidTr="002D5A42">
        <w:trPr>
          <w:trHeight w:val="680"/>
        </w:trPr>
        <w:tc>
          <w:tcPr>
            <w:tcW w:w="2835" w:type="dxa"/>
          </w:tcPr>
          <w:p w:rsidR="00EC7896" w:rsidRPr="004E4FD1" w:rsidRDefault="00EC7896" w:rsidP="002D5A4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E4FD1">
              <w:rPr>
                <w:rFonts w:ascii="Arial" w:hAnsi="Arial" w:cs="Arial"/>
                <w:b/>
                <w:sz w:val="22"/>
                <w:szCs w:val="22"/>
              </w:rPr>
              <w:t>Név:</w:t>
            </w:r>
          </w:p>
        </w:tc>
        <w:tc>
          <w:tcPr>
            <w:tcW w:w="6095" w:type="dxa"/>
          </w:tcPr>
          <w:p w:rsidR="00EC7896" w:rsidRPr="004E4FD1" w:rsidRDefault="00EC7896" w:rsidP="002D5A4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7896" w:rsidRPr="004918A3" w:rsidTr="002D5A42">
        <w:trPr>
          <w:trHeight w:val="680"/>
        </w:trPr>
        <w:tc>
          <w:tcPr>
            <w:tcW w:w="2835" w:type="dxa"/>
          </w:tcPr>
          <w:p w:rsidR="00EC7896" w:rsidRPr="004E4FD1" w:rsidRDefault="00EC7896" w:rsidP="002D5A4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E4FD1">
              <w:rPr>
                <w:rFonts w:ascii="Arial" w:hAnsi="Arial" w:cs="Arial"/>
                <w:b/>
                <w:sz w:val="22"/>
                <w:szCs w:val="22"/>
              </w:rPr>
              <w:t>Születési név:</w:t>
            </w:r>
          </w:p>
        </w:tc>
        <w:tc>
          <w:tcPr>
            <w:tcW w:w="6095" w:type="dxa"/>
          </w:tcPr>
          <w:p w:rsidR="00EC7896" w:rsidRPr="004E4FD1" w:rsidRDefault="00EC7896" w:rsidP="002D5A4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7896" w:rsidRPr="004918A3" w:rsidTr="002D5A42">
        <w:trPr>
          <w:trHeight w:val="680"/>
        </w:trPr>
        <w:tc>
          <w:tcPr>
            <w:tcW w:w="2835" w:type="dxa"/>
          </w:tcPr>
          <w:p w:rsidR="00EC7896" w:rsidRPr="004E4FD1" w:rsidRDefault="00EC7896" w:rsidP="002D5A4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E4FD1">
              <w:rPr>
                <w:rFonts w:ascii="Arial" w:hAnsi="Arial" w:cs="Arial"/>
                <w:b/>
                <w:sz w:val="22"/>
                <w:szCs w:val="22"/>
              </w:rPr>
              <w:t>Születési hely, idő:</w:t>
            </w:r>
          </w:p>
        </w:tc>
        <w:tc>
          <w:tcPr>
            <w:tcW w:w="6095" w:type="dxa"/>
          </w:tcPr>
          <w:p w:rsidR="00EC7896" w:rsidRPr="004E4FD1" w:rsidRDefault="00EC7896" w:rsidP="002D5A4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7896" w:rsidRPr="004918A3" w:rsidTr="002D5A42">
        <w:trPr>
          <w:trHeight w:val="680"/>
        </w:trPr>
        <w:tc>
          <w:tcPr>
            <w:tcW w:w="2835" w:type="dxa"/>
          </w:tcPr>
          <w:p w:rsidR="00EC7896" w:rsidRPr="004E4FD1" w:rsidRDefault="00EC7896" w:rsidP="002D5A4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E4FD1">
              <w:rPr>
                <w:rFonts w:ascii="Arial" w:hAnsi="Arial" w:cs="Arial"/>
                <w:b/>
                <w:sz w:val="22"/>
                <w:szCs w:val="22"/>
              </w:rPr>
              <w:t>Állandó lakcím (lakcímkártya szerint):</w:t>
            </w:r>
          </w:p>
        </w:tc>
        <w:tc>
          <w:tcPr>
            <w:tcW w:w="6095" w:type="dxa"/>
          </w:tcPr>
          <w:p w:rsidR="00EC7896" w:rsidRPr="004E4FD1" w:rsidRDefault="00EC7896" w:rsidP="002D5A4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7896" w:rsidRPr="004918A3" w:rsidTr="002D5A42">
        <w:trPr>
          <w:trHeight w:val="680"/>
        </w:trPr>
        <w:tc>
          <w:tcPr>
            <w:tcW w:w="2835" w:type="dxa"/>
          </w:tcPr>
          <w:p w:rsidR="00EC7896" w:rsidRPr="004E4FD1" w:rsidRDefault="00EC7896" w:rsidP="002D5A4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E4FD1">
              <w:rPr>
                <w:rFonts w:ascii="Arial" w:hAnsi="Arial" w:cs="Arial"/>
                <w:b/>
                <w:sz w:val="22"/>
                <w:szCs w:val="22"/>
              </w:rPr>
              <w:t>E-mail cím:</w:t>
            </w:r>
          </w:p>
        </w:tc>
        <w:tc>
          <w:tcPr>
            <w:tcW w:w="6095" w:type="dxa"/>
          </w:tcPr>
          <w:p w:rsidR="00EC7896" w:rsidRPr="004E4FD1" w:rsidRDefault="00EC7896" w:rsidP="002D5A4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7896" w:rsidRPr="004918A3" w:rsidTr="002D5A42">
        <w:trPr>
          <w:trHeight w:val="680"/>
        </w:trPr>
        <w:tc>
          <w:tcPr>
            <w:tcW w:w="2835" w:type="dxa"/>
          </w:tcPr>
          <w:p w:rsidR="00EC7896" w:rsidRPr="004E4FD1" w:rsidRDefault="00EC7896" w:rsidP="002D5A4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E4FD1">
              <w:rPr>
                <w:rFonts w:ascii="Arial" w:hAnsi="Arial" w:cs="Arial"/>
                <w:b/>
                <w:sz w:val="22"/>
                <w:szCs w:val="22"/>
              </w:rPr>
              <w:t>Telefonszám:</w:t>
            </w:r>
          </w:p>
        </w:tc>
        <w:tc>
          <w:tcPr>
            <w:tcW w:w="6095" w:type="dxa"/>
          </w:tcPr>
          <w:p w:rsidR="00EC7896" w:rsidRPr="004E4FD1" w:rsidRDefault="00EC7896" w:rsidP="002D5A4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C7896" w:rsidRPr="000F7967" w:rsidRDefault="00EC7896" w:rsidP="00EC7896">
      <w:pPr>
        <w:pStyle w:val="Default"/>
        <w:rPr>
          <w:rFonts w:ascii="Arial" w:hAnsi="Arial" w:cs="Arial"/>
          <w:b/>
        </w:rPr>
      </w:pPr>
    </w:p>
    <w:p w:rsidR="00EC7896" w:rsidRDefault="00EC7896" w:rsidP="00567323">
      <w:pPr>
        <w:ind w:left="708"/>
        <w:jc w:val="both"/>
        <w:rPr>
          <w:rFonts w:ascii="Arial" w:hAnsi="Arial" w:cs="Arial"/>
        </w:rPr>
      </w:pPr>
    </w:p>
    <w:p w:rsidR="00AA6C53" w:rsidRDefault="00AA6C53" w:rsidP="00567323">
      <w:pPr>
        <w:ind w:left="708"/>
        <w:jc w:val="both"/>
        <w:rPr>
          <w:rFonts w:ascii="Arial" w:hAnsi="Arial" w:cs="Arial"/>
        </w:rPr>
      </w:pPr>
    </w:p>
    <w:p w:rsidR="00AA6C53" w:rsidRDefault="00AA6C53" w:rsidP="00567323">
      <w:pPr>
        <w:ind w:left="708"/>
        <w:jc w:val="both"/>
        <w:rPr>
          <w:rFonts w:ascii="Arial" w:hAnsi="Arial" w:cs="Arial"/>
        </w:rPr>
      </w:pPr>
    </w:p>
    <w:p w:rsidR="00AA6C53" w:rsidRDefault="00AA6C53" w:rsidP="00567323">
      <w:pPr>
        <w:ind w:left="708"/>
        <w:jc w:val="both"/>
        <w:rPr>
          <w:rFonts w:ascii="Arial" w:hAnsi="Arial" w:cs="Arial"/>
        </w:rPr>
      </w:pPr>
    </w:p>
    <w:p w:rsidR="00AA6C53" w:rsidRDefault="00AA6C53" w:rsidP="00567323">
      <w:pPr>
        <w:ind w:left="708"/>
        <w:jc w:val="both"/>
        <w:rPr>
          <w:rFonts w:ascii="Arial" w:hAnsi="Arial" w:cs="Arial"/>
        </w:rPr>
      </w:pPr>
    </w:p>
    <w:p w:rsidR="00AA6C53" w:rsidRDefault="00AA6C53" w:rsidP="00567323">
      <w:pPr>
        <w:ind w:left="708"/>
        <w:jc w:val="both"/>
        <w:rPr>
          <w:rFonts w:ascii="Arial" w:hAnsi="Arial" w:cs="Arial"/>
        </w:rPr>
      </w:pPr>
    </w:p>
    <w:p w:rsidR="00AA6C53" w:rsidRDefault="00AA6C53" w:rsidP="00567323">
      <w:pPr>
        <w:ind w:left="708"/>
        <w:jc w:val="both"/>
        <w:rPr>
          <w:rFonts w:ascii="Arial" w:hAnsi="Arial" w:cs="Arial"/>
        </w:rPr>
      </w:pPr>
    </w:p>
    <w:p w:rsidR="00EC7896" w:rsidRDefault="00EC7896" w:rsidP="00567323">
      <w:pPr>
        <w:ind w:left="708"/>
        <w:jc w:val="both"/>
        <w:rPr>
          <w:rFonts w:ascii="Arial" w:hAnsi="Arial" w:cs="Arial"/>
        </w:rPr>
      </w:pPr>
    </w:p>
    <w:p w:rsidR="00EC7896" w:rsidRDefault="00EC7896" w:rsidP="00567323">
      <w:pPr>
        <w:ind w:left="708"/>
        <w:jc w:val="both"/>
        <w:rPr>
          <w:rFonts w:ascii="Arial" w:hAnsi="Arial" w:cs="Arial"/>
        </w:rPr>
      </w:pPr>
    </w:p>
    <w:p w:rsidR="00867A4B" w:rsidRPr="00807830" w:rsidRDefault="00867A4B" w:rsidP="00807830">
      <w:pPr>
        <w:jc w:val="both"/>
        <w:rPr>
          <w:rFonts w:ascii="Arial" w:hAnsi="Arial" w:cs="Arial"/>
        </w:rPr>
      </w:pPr>
    </w:p>
    <w:p w:rsidR="00867A4B" w:rsidRDefault="00867A4B" w:rsidP="00867A4B">
      <w:pPr>
        <w:pStyle w:val="Listaszerbekezds"/>
        <w:ind w:left="927"/>
        <w:jc w:val="both"/>
        <w:rPr>
          <w:rFonts w:ascii="Arial" w:hAnsi="Arial" w:cs="Arial"/>
        </w:rPr>
      </w:pPr>
    </w:p>
    <w:p w:rsidR="00567323" w:rsidRDefault="00567323" w:rsidP="00EC7896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</w:rPr>
      </w:pPr>
      <w:r w:rsidRPr="00EC7896">
        <w:rPr>
          <w:rFonts w:ascii="Arial" w:hAnsi="Arial" w:cs="Arial"/>
        </w:rPr>
        <w:t xml:space="preserve">A program keretében útiköltség térítésre van lehetőség, mely a lakcímkártyán szereplő cím és a program helyszíne közötti utazás esetén vehető igénybe, </w:t>
      </w:r>
      <w:r w:rsidR="00046CB0" w:rsidRPr="00EC7896">
        <w:rPr>
          <w:rFonts w:ascii="Arial" w:hAnsi="Arial" w:cs="Arial"/>
        </w:rPr>
        <w:t xml:space="preserve">2. osztályú tömegközlekedési eszközön, vagy </w:t>
      </w:r>
      <w:r w:rsidRPr="00EC7896">
        <w:rPr>
          <w:rFonts w:ascii="Arial" w:hAnsi="Arial" w:cs="Arial"/>
        </w:rPr>
        <w:t xml:space="preserve">saját </w:t>
      </w:r>
      <w:r w:rsidR="00046CB0" w:rsidRPr="00EC7896">
        <w:rPr>
          <w:rFonts w:ascii="Arial" w:hAnsi="Arial" w:cs="Arial"/>
        </w:rPr>
        <w:t>(</w:t>
      </w:r>
      <w:r w:rsidRPr="00EC7896">
        <w:rPr>
          <w:rFonts w:ascii="Arial" w:hAnsi="Arial" w:cs="Arial"/>
        </w:rPr>
        <w:t>vagy közeli hozzátartozó</w:t>
      </w:r>
      <w:r w:rsidR="00046CB0" w:rsidRPr="00EC7896">
        <w:rPr>
          <w:rFonts w:ascii="Arial" w:hAnsi="Arial" w:cs="Arial"/>
        </w:rPr>
        <w:t>)</w:t>
      </w:r>
      <w:r w:rsidRPr="00EC7896">
        <w:rPr>
          <w:rFonts w:ascii="Arial" w:hAnsi="Arial" w:cs="Arial"/>
        </w:rPr>
        <w:t xml:space="preserve"> személygép</w:t>
      </w:r>
      <w:r w:rsidR="00046CB0" w:rsidRPr="00EC7896">
        <w:rPr>
          <w:rFonts w:ascii="Arial" w:hAnsi="Arial" w:cs="Arial"/>
        </w:rPr>
        <w:t>jármű igénybevételével.</w:t>
      </w:r>
    </w:p>
    <w:p w:rsidR="00EC7896" w:rsidRPr="00EC7896" w:rsidRDefault="00EC7896" w:rsidP="00EC7896">
      <w:pPr>
        <w:pStyle w:val="Listaszerbekezds"/>
        <w:ind w:left="927"/>
        <w:jc w:val="both"/>
        <w:rPr>
          <w:rFonts w:ascii="Arial" w:hAnsi="Arial" w:cs="Arial"/>
        </w:rPr>
      </w:pPr>
    </w:p>
    <w:p w:rsidR="000D47F5" w:rsidRDefault="000D47F5" w:rsidP="000D47F5">
      <w:pPr>
        <w:pStyle w:val="Listaszerbekezds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(Az utazási költségigény elszámolása utólagosan, átutalással vagy külön kérésre a helyszínen készpénzben történik. </w:t>
      </w:r>
      <w:proofErr w:type="gramStart"/>
      <w:r>
        <w:rPr>
          <w:rFonts w:ascii="Arial" w:hAnsi="Arial" w:cs="Arial"/>
          <w:sz w:val="18"/>
          <w:szCs w:val="18"/>
        </w:rPr>
        <w:t xml:space="preserve">Személygépjármű igénybevétele esetén a NAV által közzétett üzemanyag fogyasztási normák alapján, az elszámoláshoz szükséges dokumentumok (útvonalterv, az utvonalterv.hu oldalról letöltött kilométer feltüntetésével, forgalmi és vezetői engedély másolata, gépjármű törzskönyvének a másolata, ennek hiányában a lízing szerződésének másolata, illetve a törzskönyv visszavonása esetén a közlekedési igazgatási hatóság által kiadott </w:t>
      </w:r>
      <w:r>
        <w:rPr>
          <w:rFonts w:ascii="Arial" w:hAnsi="Arial" w:cs="Arial"/>
          <w:bCs/>
          <w:sz w:val="18"/>
          <w:szCs w:val="18"/>
        </w:rPr>
        <w:t xml:space="preserve">igazolás, </w:t>
      </w:r>
      <w:r>
        <w:rPr>
          <w:rFonts w:ascii="Arial" w:hAnsi="Arial" w:cs="Arial"/>
          <w:sz w:val="18"/>
          <w:szCs w:val="18"/>
        </w:rPr>
        <w:t>érvényes kötelező gépjármű felelősségbiztosítás másolata,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nem saját gépjármű esetén: nyilatkozat a közeli hozzátartozó megjelöléséről) leadását követően, tömegközlekedés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használata</w:t>
      </w:r>
      <w:proofErr w:type="gramEnd"/>
      <w:r>
        <w:rPr>
          <w:rFonts w:ascii="Arial" w:hAnsi="Arial" w:cs="Arial"/>
          <w:sz w:val="18"/>
          <w:szCs w:val="18"/>
        </w:rPr>
        <w:t xml:space="preserve"> esetén az eredeti menetjegyek és a projektgazda nevére és címére (NMI Művelődési Intézet N</w:t>
      </w:r>
      <w:r w:rsidR="00820AA9">
        <w:rPr>
          <w:rFonts w:ascii="Arial" w:hAnsi="Arial" w:cs="Arial"/>
          <w:sz w:val="18"/>
          <w:szCs w:val="18"/>
        </w:rPr>
        <w:t>onprofit Közhasznú K</w:t>
      </w:r>
      <w:r>
        <w:rPr>
          <w:rFonts w:ascii="Arial" w:hAnsi="Arial" w:cs="Arial"/>
          <w:sz w:val="18"/>
          <w:szCs w:val="18"/>
        </w:rPr>
        <w:t>ft. 1027 Budapest, Csalogány u. 47-49.) kiállított eredeti számla leadását követően.</w:t>
      </w:r>
      <w:r>
        <w:rPr>
          <w:rFonts w:ascii="Arial" w:hAnsi="Arial" w:cs="Arial"/>
        </w:rPr>
        <w:t>)</w:t>
      </w:r>
    </w:p>
    <w:p w:rsidR="000D47F5" w:rsidRDefault="000D47F5" w:rsidP="000D47F5">
      <w:pPr>
        <w:pStyle w:val="Listaszerbekezds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</w:rPr>
      </w:pPr>
    </w:p>
    <w:p w:rsidR="0055531D" w:rsidRPr="00A76180" w:rsidRDefault="0055531D" w:rsidP="00567323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Pr="00A76180">
        <w:rPr>
          <w:rFonts w:ascii="Arial" w:hAnsi="Arial" w:cs="Arial"/>
          <w:b/>
        </w:rPr>
        <w:t xml:space="preserve">érjük, nyilatkozzon, hogy igényel-e útiköltség </w:t>
      </w:r>
      <w:r>
        <w:rPr>
          <w:rFonts w:ascii="Arial" w:hAnsi="Arial" w:cs="Arial"/>
          <w:b/>
        </w:rPr>
        <w:t xml:space="preserve">térítést! (A megfelelő választ </w:t>
      </w:r>
      <w:proofErr w:type="spellStart"/>
      <w:r>
        <w:rPr>
          <w:rFonts w:ascii="Arial" w:hAnsi="Arial" w:cs="Arial"/>
          <w:b/>
        </w:rPr>
        <w:t>X-el</w:t>
      </w:r>
      <w:proofErr w:type="spellEnd"/>
      <w:r>
        <w:rPr>
          <w:rFonts w:ascii="Arial" w:hAnsi="Arial" w:cs="Arial"/>
          <w:b/>
        </w:rPr>
        <w:t xml:space="preserve"> jelölje</w:t>
      </w:r>
      <w:r w:rsidRPr="00A76180">
        <w:rPr>
          <w:rFonts w:ascii="Arial" w:hAnsi="Arial" w:cs="Arial"/>
          <w:b/>
        </w:rPr>
        <w:t>)</w:t>
      </w:r>
    </w:p>
    <w:p w:rsidR="0055531D" w:rsidRDefault="00981BB4" w:rsidP="0055531D">
      <w:pPr>
        <w:spacing w:after="0"/>
        <w:ind w:left="2127" w:hanging="1276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287327" wp14:editId="5377721C">
                <wp:simplePos x="0" y="0"/>
                <wp:positionH relativeFrom="column">
                  <wp:posOffset>533400</wp:posOffset>
                </wp:positionH>
                <wp:positionV relativeFrom="paragraph">
                  <wp:posOffset>9525</wp:posOffset>
                </wp:positionV>
                <wp:extent cx="142875" cy="114300"/>
                <wp:effectExtent l="0" t="0" r="28575" b="1905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88CD2" id="Téglalap 4" o:spid="_x0000_s1026" style="position:absolute;margin-left:42pt;margin-top:.75pt;width:11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0A6C65" wp14:editId="7689C14D">
                <wp:simplePos x="0" y="0"/>
                <wp:positionH relativeFrom="column">
                  <wp:posOffset>1562100</wp:posOffset>
                </wp:positionH>
                <wp:positionV relativeFrom="paragraph">
                  <wp:posOffset>9525</wp:posOffset>
                </wp:positionV>
                <wp:extent cx="142875" cy="114300"/>
                <wp:effectExtent l="0" t="0" r="28575" b="1905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B0D20" id="Téglalap 5" o:spid="_x0000_s1026" style="position:absolute;margin-left:123pt;margin-top:.75pt;width:11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" fillcolor="white [3201]" strokecolor="black [3200]" strokeweight="2pt"/>
            </w:pict>
          </mc:Fallback>
        </mc:AlternateContent>
      </w:r>
      <w:r w:rsidR="0055531D" w:rsidRPr="00A7618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55531D" w:rsidRPr="00A76180">
        <w:rPr>
          <w:rFonts w:ascii="Arial" w:hAnsi="Arial" w:cs="Arial"/>
        </w:rPr>
        <w:t>IGEN</w:t>
      </w:r>
      <w:r w:rsidR="0055531D" w:rsidRPr="00A7618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531D" w:rsidRPr="00A76180">
        <w:rPr>
          <w:rFonts w:ascii="Arial" w:hAnsi="Arial" w:cs="Arial"/>
        </w:rPr>
        <w:t>NEM</w:t>
      </w:r>
    </w:p>
    <w:p w:rsidR="00567323" w:rsidRPr="00A76180" w:rsidRDefault="00567323" w:rsidP="0055531D">
      <w:pPr>
        <w:spacing w:after="0"/>
        <w:ind w:left="2127" w:hanging="1276"/>
        <w:jc w:val="both"/>
        <w:rPr>
          <w:rFonts w:ascii="Arial" w:hAnsi="Arial" w:cs="Arial"/>
        </w:rPr>
      </w:pPr>
    </w:p>
    <w:p w:rsidR="008A7D04" w:rsidRPr="00ED1FCA" w:rsidRDefault="008A7D04" w:rsidP="008A7D04">
      <w:pPr>
        <w:pStyle w:val="Listaszerbekezds"/>
        <w:numPr>
          <w:ilvl w:val="1"/>
          <w:numId w:val="14"/>
        </w:numPr>
        <w:jc w:val="both"/>
        <w:rPr>
          <w:rFonts w:ascii="Arial" w:hAnsi="Arial" w:cs="Arial"/>
          <w:b/>
        </w:rPr>
      </w:pPr>
      <w:r w:rsidRPr="00ED1FCA">
        <w:rPr>
          <w:rFonts w:ascii="Arial" w:hAnsi="Arial" w:cs="Arial"/>
          <w:b/>
        </w:rPr>
        <w:t>Amennyiben a válasz igen, kérjük, adja meg az alábbi adatait: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379"/>
      </w:tblGrid>
      <w:tr w:rsidR="008A7D04" w:rsidRPr="004918A3" w:rsidTr="002D5A42">
        <w:trPr>
          <w:trHeight w:val="680"/>
        </w:trPr>
        <w:tc>
          <w:tcPr>
            <w:tcW w:w="2693" w:type="dxa"/>
          </w:tcPr>
          <w:p w:rsidR="008A7D04" w:rsidRPr="004E4FD1" w:rsidRDefault="008A7D04" w:rsidP="002D5A4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ED1FCA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>Tartózkodási hely</w:t>
            </w:r>
            <w:r w:rsidRPr="00D306F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ED1FCA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(Amennyiben a tartózkodási helyről kívánja az útiköltséget elszámolni, </w:t>
            </w:r>
            <w:proofErr w:type="gramStart"/>
            <w:r w:rsidRPr="00ED1FCA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>kérjük</w:t>
            </w:r>
            <w:proofErr w:type="gramEnd"/>
            <w:r w:rsidRPr="00ED1FCA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töltse ki.):</w:t>
            </w:r>
          </w:p>
        </w:tc>
        <w:tc>
          <w:tcPr>
            <w:tcW w:w="6379" w:type="dxa"/>
          </w:tcPr>
          <w:p w:rsidR="008A7D04" w:rsidRPr="004E4FD1" w:rsidRDefault="008A7D04" w:rsidP="002D5A4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7D04" w:rsidRPr="004918A3" w:rsidTr="002D5A42">
        <w:trPr>
          <w:trHeight w:val="680"/>
        </w:trPr>
        <w:tc>
          <w:tcPr>
            <w:tcW w:w="2693" w:type="dxa"/>
          </w:tcPr>
          <w:p w:rsidR="008A7D04" w:rsidRPr="004E4FD1" w:rsidRDefault="008A7D04" w:rsidP="002D5A4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Anyja leánykori neve</w:t>
            </w:r>
            <w:r w:rsidRPr="004E4FD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:rsidR="008A7D04" w:rsidRPr="004E4FD1" w:rsidRDefault="008A7D04" w:rsidP="002D5A4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7D04" w:rsidRPr="004918A3" w:rsidTr="002D5A42">
        <w:trPr>
          <w:trHeight w:val="680"/>
        </w:trPr>
        <w:tc>
          <w:tcPr>
            <w:tcW w:w="2693" w:type="dxa"/>
          </w:tcPr>
          <w:p w:rsidR="008A7D04" w:rsidRDefault="008A7D04" w:rsidP="002D5A4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Adóazonosító jel:</w:t>
            </w:r>
          </w:p>
        </w:tc>
        <w:tc>
          <w:tcPr>
            <w:tcW w:w="6379" w:type="dxa"/>
          </w:tcPr>
          <w:p w:rsidR="008A7D04" w:rsidRPr="004E4FD1" w:rsidRDefault="008A7D04" w:rsidP="002D5A4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7D04" w:rsidRPr="004918A3" w:rsidTr="002D5A42">
        <w:trPr>
          <w:trHeight w:val="680"/>
        </w:trPr>
        <w:tc>
          <w:tcPr>
            <w:tcW w:w="2693" w:type="dxa"/>
          </w:tcPr>
          <w:p w:rsidR="008A7D04" w:rsidRDefault="008A7D04" w:rsidP="002D5A4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TAJ szám</w:t>
            </w:r>
            <w:r w:rsidR="000E737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:rsidR="008A7D04" w:rsidRPr="004E4FD1" w:rsidRDefault="008A7D04" w:rsidP="002D5A4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A7D04" w:rsidRDefault="008A7D04" w:rsidP="008A7D04">
      <w:pPr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</w:p>
    <w:p w:rsidR="008A7D04" w:rsidRDefault="008A7D04" w:rsidP="008A7D04">
      <w:pPr>
        <w:spacing w:after="0" w:line="240" w:lineRule="auto"/>
        <w:rPr>
          <w:rFonts w:ascii="Arial" w:hAnsi="Arial" w:cs="Arial"/>
          <w:b/>
          <w:color w:val="000000"/>
          <w:lang w:eastAsia="hu-HU"/>
        </w:rPr>
      </w:pPr>
      <w:r>
        <w:rPr>
          <w:rFonts w:ascii="Arial" w:hAnsi="Arial" w:cs="Arial"/>
          <w:b/>
          <w:color w:val="000000"/>
          <w:lang w:eastAsia="hu-HU"/>
        </w:rPr>
        <w:br w:type="page"/>
      </w:r>
    </w:p>
    <w:p w:rsidR="008A7D04" w:rsidRDefault="008A7D04" w:rsidP="008A7D04">
      <w:pPr>
        <w:pStyle w:val="Listaszerbekezds"/>
        <w:ind w:left="1287"/>
        <w:jc w:val="both"/>
        <w:rPr>
          <w:rFonts w:ascii="Arial" w:hAnsi="Arial" w:cs="Arial"/>
          <w:b/>
          <w:color w:val="000000"/>
          <w:lang w:eastAsia="hu-HU"/>
        </w:rPr>
      </w:pPr>
    </w:p>
    <w:p w:rsidR="008A7D04" w:rsidRDefault="008A7D04" w:rsidP="008A7D04">
      <w:pPr>
        <w:pStyle w:val="Listaszerbekezds"/>
        <w:numPr>
          <w:ilvl w:val="1"/>
          <w:numId w:val="14"/>
        </w:numPr>
        <w:jc w:val="both"/>
        <w:rPr>
          <w:rFonts w:ascii="Arial" w:hAnsi="Arial" w:cs="Arial"/>
          <w:b/>
          <w:color w:val="000000"/>
          <w:lang w:eastAsia="hu-HU"/>
        </w:rPr>
      </w:pPr>
      <w:r w:rsidRPr="00ED1FCA">
        <w:rPr>
          <w:rFonts w:ascii="Arial" w:hAnsi="Arial" w:cs="Arial"/>
          <w:b/>
          <w:color w:val="000000"/>
          <w:lang w:eastAsia="hu-HU"/>
        </w:rPr>
        <w:t>Kérjük, válassza ki az útiköltség térítés módját!</w:t>
      </w:r>
      <w:r>
        <w:rPr>
          <w:rFonts w:ascii="Arial" w:hAnsi="Arial" w:cs="Arial"/>
          <w:b/>
          <w:color w:val="000000"/>
          <w:lang w:eastAsia="hu-HU"/>
        </w:rPr>
        <w:t xml:space="preserve"> (Csak egy válasz lehetséges, a megfelelő választ kérjük </w:t>
      </w:r>
      <w:proofErr w:type="spellStart"/>
      <w:r>
        <w:rPr>
          <w:rFonts w:ascii="Arial" w:hAnsi="Arial" w:cs="Arial"/>
          <w:b/>
          <w:color w:val="000000"/>
          <w:lang w:eastAsia="hu-HU"/>
        </w:rPr>
        <w:t>X-el</w:t>
      </w:r>
      <w:proofErr w:type="spellEnd"/>
      <w:r>
        <w:rPr>
          <w:rFonts w:ascii="Arial" w:hAnsi="Arial" w:cs="Arial"/>
          <w:b/>
          <w:color w:val="000000"/>
          <w:lang w:eastAsia="hu-HU"/>
        </w:rPr>
        <w:t xml:space="preserve"> jelölje)</w:t>
      </w:r>
    </w:p>
    <w:p w:rsidR="008A7D04" w:rsidRPr="009D4FB7" w:rsidRDefault="00981BB4" w:rsidP="008A7D04">
      <w:pPr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8EBE3" wp14:editId="7CC38BAD">
                <wp:simplePos x="0" y="0"/>
                <wp:positionH relativeFrom="column">
                  <wp:posOffset>411480</wp:posOffset>
                </wp:positionH>
                <wp:positionV relativeFrom="paragraph">
                  <wp:posOffset>8891</wp:posOffset>
                </wp:positionV>
                <wp:extent cx="142875" cy="114300"/>
                <wp:effectExtent l="0" t="0" r="28575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9FB52" id="Téglalap 1" o:spid="_x0000_s1026" style="position:absolute;margin-left:32.4pt;margin-top:.7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A7D04" w:rsidRPr="009D4FB7">
        <w:rPr>
          <w:rFonts w:ascii="Arial" w:hAnsi="Arial" w:cs="Arial"/>
          <w:b/>
        </w:rPr>
        <w:t>Átutalással bankszámlaszámra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379"/>
      </w:tblGrid>
      <w:tr w:rsidR="008A7D04" w:rsidRPr="004918A3" w:rsidTr="002D5A42">
        <w:trPr>
          <w:trHeight w:val="680"/>
        </w:trPr>
        <w:tc>
          <w:tcPr>
            <w:tcW w:w="3119" w:type="dxa"/>
          </w:tcPr>
          <w:p w:rsidR="008A7D04" w:rsidRPr="009D4FB7" w:rsidRDefault="008A7D04" w:rsidP="002D5A42">
            <w:pPr>
              <w:jc w:val="both"/>
              <w:rPr>
                <w:rFonts w:ascii="Arial" w:hAnsi="Arial" w:cs="Arial"/>
              </w:rPr>
            </w:pPr>
            <w:r w:rsidRPr="009D4FB7">
              <w:rPr>
                <w:rFonts w:ascii="Arial" w:hAnsi="Arial" w:cs="Arial"/>
              </w:rPr>
              <w:t>Kérjük, adja meg a bankszámlaszámát, melyre az útiköltség térítést kéri:</w:t>
            </w:r>
          </w:p>
        </w:tc>
        <w:tc>
          <w:tcPr>
            <w:tcW w:w="6379" w:type="dxa"/>
          </w:tcPr>
          <w:p w:rsidR="008A7D04" w:rsidRPr="004E4FD1" w:rsidRDefault="008A7D04" w:rsidP="002D5A4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A7D04" w:rsidRDefault="008A7D04" w:rsidP="008A7D04">
      <w:pPr>
        <w:ind w:left="567"/>
        <w:jc w:val="both"/>
        <w:rPr>
          <w:rFonts w:ascii="Arial" w:hAnsi="Arial" w:cs="Arial"/>
        </w:rPr>
      </w:pPr>
    </w:p>
    <w:p w:rsidR="008A7D04" w:rsidRPr="009D4FB7" w:rsidRDefault="00981BB4" w:rsidP="00981BB4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54E89" wp14:editId="4E3D23A0">
                <wp:simplePos x="0" y="0"/>
                <wp:positionH relativeFrom="column">
                  <wp:posOffset>438150</wp:posOffset>
                </wp:positionH>
                <wp:positionV relativeFrom="paragraph">
                  <wp:posOffset>9525</wp:posOffset>
                </wp:positionV>
                <wp:extent cx="142875" cy="114300"/>
                <wp:effectExtent l="0" t="0" r="28575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36D89" id="Téglalap 2" o:spid="_x0000_s1026" style="position:absolute;margin-left:34.5pt;margin-top:.75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" fillcolor="white [3201]" strokecolor="black [3200]" strokeweight="2pt"/>
            </w:pict>
          </mc:Fallback>
        </mc:AlternateContent>
      </w:r>
      <w:r w:rsidR="008A7D04" w:rsidRPr="009D4F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="008A7D04" w:rsidRPr="009D4FB7">
        <w:rPr>
          <w:rFonts w:ascii="Arial" w:hAnsi="Arial" w:cs="Arial"/>
          <w:b/>
        </w:rPr>
        <w:t>Postacímre utalás (amennyiben nem rendelkezik bankszámlaszámmal)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379"/>
      </w:tblGrid>
      <w:tr w:rsidR="008A7D04" w:rsidRPr="004918A3" w:rsidTr="002D5A42">
        <w:trPr>
          <w:trHeight w:val="680"/>
        </w:trPr>
        <w:tc>
          <w:tcPr>
            <w:tcW w:w="3119" w:type="dxa"/>
          </w:tcPr>
          <w:p w:rsidR="008A7D04" w:rsidRPr="009D4FB7" w:rsidRDefault="008A7D04" w:rsidP="002D5A42">
            <w:pPr>
              <w:jc w:val="both"/>
              <w:rPr>
                <w:rFonts w:ascii="Arial" w:hAnsi="Arial" w:cs="Arial"/>
              </w:rPr>
            </w:pPr>
            <w:r w:rsidRPr="009D4FB7">
              <w:rPr>
                <w:rFonts w:ascii="Arial" w:hAnsi="Arial" w:cs="Arial"/>
              </w:rPr>
              <w:t>Kérjük, adja meg postacímét (irányítószám, település, közterület neve és jellege, házszám), amelyre az útiköltség térítését kéri:</w:t>
            </w:r>
          </w:p>
        </w:tc>
        <w:tc>
          <w:tcPr>
            <w:tcW w:w="6379" w:type="dxa"/>
          </w:tcPr>
          <w:p w:rsidR="008A7D04" w:rsidRPr="004E4FD1" w:rsidRDefault="008A7D04" w:rsidP="002D5A4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A7D04" w:rsidRPr="009D4FB7" w:rsidRDefault="008A7D04" w:rsidP="008A7D04">
      <w:pPr>
        <w:ind w:firstLine="567"/>
        <w:jc w:val="both"/>
        <w:rPr>
          <w:rFonts w:ascii="Arial" w:hAnsi="Arial" w:cs="Arial"/>
        </w:rPr>
      </w:pPr>
    </w:p>
    <w:p w:rsidR="008A7D04" w:rsidRPr="009D4FB7" w:rsidRDefault="00981BB4" w:rsidP="008A7D04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690F9" wp14:editId="1F38C9AF">
                <wp:simplePos x="0" y="0"/>
                <wp:positionH relativeFrom="column">
                  <wp:posOffset>457200</wp:posOffset>
                </wp:positionH>
                <wp:positionV relativeFrom="paragraph">
                  <wp:posOffset>8890</wp:posOffset>
                </wp:positionV>
                <wp:extent cx="142875" cy="114300"/>
                <wp:effectExtent l="0" t="0" r="28575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EB0F5" id="Téglalap 3" o:spid="_x0000_s1026" style="position:absolute;margin-left:36pt;margin-top:.7pt;width:11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" fillcolor="white [3201]" strokecolor="black [3200]" strokeweight="2pt"/>
            </w:pict>
          </mc:Fallback>
        </mc:AlternateContent>
      </w:r>
      <w:r w:rsidR="008A7D04" w:rsidRPr="009D4F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="008A7D04" w:rsidRPr="009D4FB7">
        <w:rPr>
          <w:rFonts w:ascii="Arial" w:hAnsi="Arial" w:cs="Arial"/>
          <w:b/>
        </w:rPr>
        <w:t>A helyszínen készpénzben kérem az útiköltség kifizetését</w:t>
      </w:r>
    </w:p>
    <w:p w:rsidR="008A7D04" w:rsidRDefault="008A7D04" w:rsidP="008A7D04">
      <w:pPr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</w:p>
    <w:p w:rsidR="008A7D04" w:rsidRPr="00975B06" w:rsidRDefault="008A7D04" w:rsidP="008A7D04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Kelt</w:t>
      </w:r>
      <w:proofErr w:type="gramStart"/>
      <w:r>
        <w:rPr>
          <w:rFonts w:ascii="Arial" w:hAnsi="Arial" w:cs="Arial"/>
          <w:sz w:val="22"/>
          <w:szCs w:val="22"/>
        </w:rPr>
        <w:t>: …</w:t>
      </w:r>
      <w:proofErr w:type="gramEnd"/>
      <w:r>
        <w:rPr>
          <w:rFonts w:ascii="Arial" w:hAnsi="Arial" w:cs="Arial"/>
          <w:sz w:val="22"/>
          <w:szCs w:val="22"/>
        </w:rPr>
        <w:t>…………………….., ……………..év…………………...hó………</w:t>
      </w:r>
      <w:r w:rsidRPr="00975B06">
        <w:rPr>
          <w:rFonts w:ascii="Arial" w:hAnsi="Arial" w:cs="Arial"/>
          <w:sz w:val="22"/>
          <w:szCs w:val="22"/>
        </w:rPr>
        <w:t>nap</w:t>
      </w:r>
    </w:p>
    <w:p w:rsidR="008A7D04" w:rsidRDefault="008A7D04" w:rsidP="008A7D04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</w:p>
    <w:p w:rsidR="008A7D04" w:rsidRDefault="008A7D04" w:rsidP="008A7D04">
      <w:pPr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</w:p>
    <w:p w:rsidR="008A7D04" w:rsidRDefault="008A7D04" w:rsidP="008A7D04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>
        <w:rPr>
          <w:rFonts w:ascii="Arial" w:hAnsi="Arial" w:cs="Arial"/>
          <w:color w:val="000000"/>
          <w:sz w:val="24"/>
          <w:szCs w:val="24"/>
          <w:lang w:eastAsia="hu-HU"/>
        </w:rPr>
        <w:t>_________________________________</w:t>
      </w:r>
    </w:p>
    <w:p w:rsidR="008A7D04" w:rsidRDefault="008A7D04" w:rsidP="008A7D04">
      <w:pPr>
        <w:ind w:left="1701" w:firstLine="423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>
        <w:rPr>
          <w:rFonts w:ascii="Arial" w:hAnsi="Arial" w:cs="Arial"/>
          <w:color w:val="000000"/>
          <w:sz w:val="24"/>
          <w:szCs w:val="24"/>
          <w:lang w:eastAsia="hu-HU"/>
        </w:rPr>
        <w:t>Jelentkező aláírása</w:t>
      </w:r>
    </w:p>
    <w:p w:rsidR="008A7D04" w:rsidRDefault="008A7D04" w:rsidP="008A7D0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hu-HU"/>
        </w:rPr>
      </w:pPr>
    </w:p>
    <w:p w:rsidR="008A7D04" w:rsidRDefault="008A7D04" w:rsidP="008A7D0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hu-HU"/>
        </w:rPr>
      </w:pPr>
    </w:p>
    <w:p w:rsidR="008A7D04" w:rsidRDefault="008A7D04" w:rsidP="008A7D0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hu-HU"/>
        </w:rPr>
      </w:pPr>
      <w:r>
        <w:rPr>
          <w:rFonts w:ascii="Arial" w:hAnsi="Arial" w:cs="Arial"/>
          <w:color w:val="000000"/>
          <w:sz w:val="24"/>
          <w:szCs w:val="24"/>
          <w:lang w:eastAsia="hu-HU"/>
        </w:rPr>
        <w:br w:type="page"/>
      </w:r>
    </w:p>
    <w:p w:rsidR="008A7D04" w:rsidRDefault="008A7D04" w:rsidP="008A7D04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eastAsia="hu-HU"/>
        </w:rPr>
      </w:pPr>
    </w:p>
    <w:p w:rsidR="008A7D04" w:rsidRDefault="008A7D04" w:rsidP="008A7D04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eastAsia="hu-HU"/>
        </w:rPr>
      </w:pPr>
      <w:r>
        <w:rPr>
          <w:rFonts w:ascii="Arial" w:hAnsi="Arial" w:cs="Arial"/>
          <w:color w:val="000000"/>
          <w:sz w:val="24"/>
          <w:szCs w:val="24"/>
          <w:lang w:eastAsia="hu-HU"/>
        </w:rPr>
        <w:t>Táborok esetén szükséges kitölteni:</w:t>
      </w:r>
    </w:p>
    <w:p w:rsidR="008A7D04" w:rsidRDefault="008A7D04" w:rsidP="008A7D04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eastAsia="hu-HU"/>
        </w:rPr>
      </w:pPr>
    </w:p>
    <w:p w:rsidR="008A7D04" w:rsidRPr="00D306FA" w:rsidRDefault="008A7D04" w:rsidP="008A7D04">
      <w:pPr>
        <w:ind w:left="709"/>
        <w:jc w:val="both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sz w:val="28"/>
          <w:szCs w:val="28"/>
          <w:lang w:eastAsia="hu-HU"/>
        </w:rPr>
        <w:t>3</w:t>
      </w:r>
      <w:r w:rsidRPr="00D306FA">
        <w:rPr>
          <w:rFonts w:ascii="Arial" w:hAnsi="Arial" w:cs="Arial"/>
          <w:b/>
          <w:sz w:val="28"/>
          <w:szCs w:val="28"/>
          <w:lang w:eastAsia="hu-HU"/>
        </w:rPr>
        <w:t>. Szállás és étkezési igények</w:t>
      </w:r>
    </w:p>
    <w:p w:rsidR="008A7D04" w:rsidRDefault="008A7D04" w:rsidP="008A7D04">
      <w:pPr>
        <w:pStyle w:val="Default"/>
        <w:ind w:left="709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231F20"/>
          <w:sz w:val="22"/>
          <w:szCs w:val="22"/>
          <w:shd w:val="clear" w:color="auto" w:fill="FFFFFF"/>
        </w:rPr>
        <w:t>3.1</w:t>
      </w:r>
      <w:r w:rsidRPr="00D306FA">
        <w:rPr>
          <w:rFonts w:ascii="Arial" w:hAnsi="Arial" w:cs="Arial"/>
          <w:b/>
          <w:bCs/>
          <w:color w:val="231F20"/>
          <w:sz w:val="22"/>
          <w:szCs w:val="22"/>
          <w:shd w:val="clear" w:color="auto" w:fill="FFFFFF"/>
        </w:rPr>
        <w:t xml:space="preserve">. Kérjük, jelölje szobatárs igényét </w:t>
      </w:r>
      <w:r w:rsidRPr="0016017F">
        <w:rPr>
          <w:rFonts w:ascii="Arial" w:hAnsi="Arial" w:cs="Arial"/>
          <w:bCs/>
          <w:color w:val="auto"/>
          <w:sz w:val="22"/>
          <w:szCs w:val="22"/>
          <w:shd w:val="clear" w:color="auto" w:fill="FFFFFF"/>
        </w:rPr>
        <w:t>(</w:t>
      </w:r>
      <w:r w:rsidRPr="0016017F">
        <w:rPr>
          <w:rFonts w:ascii="Arial" w:hAnsi="Arial" w:cs="Arial"/>
          <w:color w:val="auto"/>
          <w:sz w:val="22"/>
          <w:szCs w:val="22"/>
        </w:rPr>
        <w:t>A</w:t>
      </w:r>
      <w:r w:rsidRPr="00D306FA">
        <w:rPr>
          <w:rFonts w:ascii="Arial" w:hAnsi="Arial" w:cs="Arial"/>
          <w:color w:val="auto"/>
          <w:sz w:val="22"/>
          <w:szCs w:val="22"/>
        </w:rPr>
        <w:t xml:space="preserve"> szállás 2-3 ágyas szobákban biztosított. Amennyiben van tervezett szobatársa, akiről tudja, hogy szintén jelentkezik, akkor itt megadhatja):</w:t>
      </w:r>
    </w:p>
    <w:p w:rsidR="008A7D04" w:rsidRDefault="008A7D04" w:rsidP="008A7D04">
      <w:pPr>
        <w:pStyle w:val="Default"/>
        <w:ind w:left="709"/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</w:rPr>
      </w:pPr>
    </w:p>
    <w:p w:rsidR="008A7D04" w:rsidRPr="00D306FA" w:rsidRDefault="008A7D04" w:rsidP="008A7D04">
      <w:pPr>
        <w:pStyle w:val="Default"/>
        <w:ind w:left="709"/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</w:rPr>
        <w:t>_____________________________________________________________________________</w:t>
      </w:r>
    </w:p>
    <w:p w:rsidR="008A7D04" w:rsidRPr="00D306FA" w:rsidRDefault="008A7D04" w:rsidP="008A7D04">
      <w:pPr>
        <w:pStyle w:val="Default"/>
        <w:ind w:left="709"/>
        <w:rPr>
          <w:rFonts w:ascii="Arial" w:hAnsi="Arial" w:cs="Arial"/>
          <w:b/>
          <w:bCs/>
          <w:color w:val="231F20"/>
          <w:sz w:val="22"/>
          <w:szCs w:val="22"/>
          <w:shd w:val="clear" w:color="auto" w:fill="FFFFFF"/>
        </w:rPr>
      </w:pPr>
    </w:p>
    <w:p w:rsidR="008A7D04" w:rsidRDefault="008A7D04" w:rsidP="008A7D04">
      <w:pPr>
        <w:pStyle w:val="Default"/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3.2.</w:t>
      </w:r>
      <w:r w:rsidRPr="00D306FA">
        <w:rPr>
          <w:rFonts w:ascii="Arial" w:hAnsi="Arial" w:cs="Arial"/>
          <w:b/>
          <w:sz w:val="22"/>
          <w:szCs w:val="22"/>
        </w:rPr>
        <w:t xml:space="preserve"> Kérjük, jelölje speciális étkezési igényét (több válasz is lehetséges) </w:t>
      </w:r>
    </w:p>
    <w:p w:rsidR="008A7D04" w:rsidRDefault="008A7D04" w:rsidP="008A7D04">
      <w:pPr>
        <w:pStyle w:val="Default"/>
        <w:rPr>
          <w:rFonts w:ascii="Arial" w:hAnsi="Arial" w:cs="Arial"/>
          <w:b/>
          <w:sz w:val="22"/>
          <w:szCs w:val="22"/>
        </w:rPr>
      </w:pPr>
    </w:p>
    <w:p w:rsidR="008A7D04" w:rsidRPr="00D306FA" w:rsidRDefault="008A7D04" w:rsidP="008A7D04">
      <w:pPr>
        <w:shd w:val="clear" w:color="auto" w:fill="FFFFFF"/>
        <w:spacing w:after="0" w:line="240" w:lineRule="auto"/>
        <w:ind w:left="1416"/>
        <w:textAlignment w:val="baseline"/>
        <w:rPr>
          <w:rFonts w:ascii="Arial" w:hAnsi="Arial" w:cs="Arial"/>
          <w:color w:val="231F20"/>
          <w:lang w:eastAsia="hu-HU"/>
        </w:rPr>
      </w:pPr>
      <w:r w:rsidRPr="009D4FB7">
        <w:rPr>
          <w:rFonts w:ascii="Arial" w:hAnsi="Arial" w:cs="Arial"/>
          <w:b/>
          <w:sz w:val="28"/>
          <w:szCs w:val="28"/>
        </w:rPr>
        <w:sym w:font="Symbol" w:char="F07F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color w:val="231F20"/>
          <w:lang w:eastAsia="hu-HU"/>
        </w:rPr>
        <w:t>Nincs speciális igényem</w:t>
      </w:r>
    </w:p>
    <w:p w:rsidR="008A7D04" w:rsidRPr="00D306FA" w:rsidRDefault="008A7D04" w:rsidP="008A7D04">
      <w:pPr>
        <w:shd w:val="clear" w:color="auto" w:fill="FFFFFF"/>
        <w:spacing w:after="0" w:line="240" w:lineRule="auto"/>
        <w:ind w:left="1416"/>
        <w:textAlignment w:val="baseline"/>
        <w:rPr>
          <w:rFonts w:ascii="Arial" w:hAnsi="Arial" w:cs="Arial"/>
          <w:color w:val="231F20"/>
          <w:lang w:eastAsia="hu-HU"/>
        </w:rPr>
      </w:pPr>
      <w:r w:rsidRPr="009D4FB7">
        <w:rPr>
          <w:rFonts w:ascii="Arial" w:hAnsi="Arial" w:cs="Arial"/>
          <w:b/>
          <w:sz w:val="28"/>
          <w:szCs w:val="28"/>
        </w:rPr>
        <w:sym w:font="Symbol" w:char="F07F"/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306FA">
        <w:rPr>
          <w:rFonts w:ascii="Arial" w:hAnsi="Arial" w:cs="Arial"/>
          <w:color w:val="231F20"/>
          <w:lang w:eastAsia="hu-HU"/>
        </w:rPr>
        <w:t>Vegetáriánus</w:t>
      </w:r>
    </w:p>
    <w:p w:rsidR="008A7D04" w:rsidRDefault="008A7D04" w:rsidP="00B12BFB">
      <w:pPr>
        <w:shd w:val="clear" w:color="auto" w:fill="FFFFFF"/>
        <w:spacing w:after="0" w:line="240" w:lineRule="auto"/>
        <w:ind w:left="1416"/>
        <w:textAlignment w:val="baseline"/>
        <w:rPr>
          <w:rFonts w:ascii="Arial" w:hAnsi="Arial" w:cs="Arial"/>
          <w:color w:val="231F20"/>
          <w:lang w:eastAsia="hu-HU"/>
        </w:rPr>
      </w:pPr>
      <w:r w:rsidRPr="009D4FB7">
        <w:rPr>
          <w:rFonts w:ascii="Arial" w:hAnsi="Arial" w:cs="Arial"/>
          <w:b/>
          <w:sz w:val="28"/>
          <w:szCs w:val="28"/>
        </w:rPr>
        <w:sym w:font="Symbol" w:char="F07F"/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306FA">
        <w:rPr>
          <w:rFonts w:ascii="Arial" w:hAnsi="Arial" w:cs="Arial"/>
          <w:color w:val="231F20"/>
          <w:lang w:eastAsia="hu-HU"/>
        </w:rPr>
        <w:t>Tej</w:t>
      </w:r>
      <w:r w:rsidR="00B12BFB">
        <w:rPr>
          <w:rFonts w:ascii="Arial" w:hAnsi="Arial" w:cs="Arial"/>
          <w:color w:val="231F20"/>
          <w:lang w:eastAsia="hu-HU"/>
        </w:rPr>
        <w:t xml:space="preserve">cukor </w:t>
      </w:r>
      <w:r w:rsidRPr="00D306FA">
        <w:rPr>
          <w:rFonts w:ascii="Arial" w:hAnsi="Arial" w:cs="Arial"/>
          <w:color w:val="231F20"/>
          <w:lang w:eastAsia="hu-HU"/>
        </w:rPr>
        <w:t>érzékeny</w:t>
      </w:r>
    </w:p>
    <w:p w:rsidR="00B12BFB" w:rsidRPr="00D306FA" w:rsidRDefault="00B12BFB" w:rsidP="00B12BFB">
      <w:pPr>
        <w:shd w:val="clear" w:color="auto" w:fill="FFFFFF"/>
        <w:spacing w:after="0" w:line="240" w:lineRule="auto"/>
        <w:ind w:left="1416"/>
        <w:textAlignment w:val="baseline"/>
        <w:rPr>
          <w:rFonts w:ascii="Arial" w:hAnsi="Arial" w:cs="Arial"/>
          <w:color w:val="231F20"/>
          <w:lang w:eastAsia="hu-HU"/>
        </w:rPr>
      </w:pPr>
      <w:r w:rsidRPr="009D4FB7">
        <w:rPr>
          <w:rFonts w:ascii="Arial" w:hAnsi="Arial" w:cs="Arial"/>
          <w:b/>
          <w:sz w:val="28"/>
          <w:szCs w:val="28"/>
        </w:rPr>
        <w:sym w:font="Symbol" w:char="F07F"/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306FA">
        <w:rPr>
          <w:rFonts w:ascii="Arial" w:hAnsi="Arial" w:cs="Arial"/>
          <w:color w:val="231F20"/>
          <w:lang w:eastAsia="hu-HU"/>
        </w:rPr>
        <w:t>Tej</w:t>
      </w:r>
      <w:r>
        <w:rPr>
          <w:rFonts w:ascii="Arial" w:hAnsi="Arial" w:cs="Arial"/>
          <w:color w:val="231F20"/>
          <w:lang w:eastAsia="hu-HU"/>
        </w:rPr>
        <w:t xml:space="preserve">fehérje </w:t>
      </w:r>
      <w:r w:rsidRPr="00D306FA">
        <w:rPr>
          <w:rFonts w:ascii="Arial" w:hAnsi="Arial" w:cs="Arial"/>
          <w:color w:val="231F20"/>
          <w:lang w:eastAsia="hu-HU"/>
        </w:rPr>
        <w:t>érzékeny</w:t>
      </w:r>
    </w:p>
    <w:p w:rsidR="008A7D04" w:rsidRPr="00D306FA" w:rsidRDefault="008A7D04" w:rsidP="008A7D04">
      <w:pPr>
        <w:shd w:val="clear" w:color="auto" w:fill="FFFFFF"/>
        <w:spacing w:after="0" w:line="240" w:lineRule="auto"/>
        <w:ind w:left="1416"/>
        <w:textAlignment w:val="baseline"/>
        <w:rPr>
          <w:rFonts w:ascii="Arial" w:hAnsi="Arial" w:cs="Arial"/>
          <w:color w:val="231F20"/>
          <w:lang w:eastAsia="hu-HU"/>
        </w:rPr>
      </w:pPr>
      <w:r w:rsidRPr="009D4FB7">
        <w:rPr>
          <w:rFonts w:ascii="Arial" w:hAnsi="Arial" w:cs="Arial"/>
          <w:b/>
          <w:sz w:val="28"/>
          <w:szCs w:val="28"/>
        </w:rPr>
        <w:sym w:font="Symbol" w:char="F07F"/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306FA">
        <w:rPr>
          <w:rFonts w:ascii="Arial" w:hAnsi="Arial" w:cs="Arial"/>
          <w:color w:val="231F20"/>
          <w:lang w:eastAsia="hu-HU"/>
        </w:rPr>
        <w:t>Szénhidrátcsökkentett</w:t>
      </w:r>
    </w:p>
    <w:p w:rsidR="008A7D04" w:rsidRPr="00D306FA" w:rsidRDefault="008A7D04" w:rsidP="008A7D04">
      <w:pPr>
        <w:shd w:val="clear" w:color="auto" w:fill="FFFFFF"/>
        <w:spacing w:after="0" w:line="240" w:lineRule="auto"/>
        <w:ind w:left="1416"/>
        <w:textAlignment w:val="baseline"/>
        <w:rPr>
          <w:rFonts w:ascii="Arial" w:hAnsi="Arial" w:cs="Arial"/>
          <w:color w:val="231F20"/>
          <w:lang w:eastAsia="hu-HU"/>
        </w:rPr>
      </w:pPr>
      <w:r w:rsidRPr="009D4FB7">
        <w:rPr>
          <w:rFonts w:ascii="Arial" w:hAnsi="Arial" w:cs="Arial"/>
          <w:b/>
          <w:sz w:val="28"/>
          <w:szCs w:val="28"/>
        </w:rPr>
        <w:sym w:font="Symbol" w:char="F07F"/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306FA">
        <w:rPr>
          <w:rFonts w:ascii="Arial" w:hAnsi="Arial" w:cs="Arial"/>
          <w:color w:val="231F20"/>
          <w:lang w:eastAsia="hu-HU"/>
        </w:rPr>
        <w:t>Lisztérzékeny</w:t>
      </w:r>
      <w:proofErr w:type="spellEnd"/>
    </w:p>
    <w:p w:rsidR="008A7D04" w:rsidRDefault="008A7D04" w:rsidP="008A7D04">
      <w:pPr>
        <w:shd w:val="clear" w:color="auto" w:fill="FFFFFF"/>
        <w:spacing w:after="0" w:line="240" w:lineRule="auto"/>
        <w:ind w:left="1416"/>
        <w:textAlignment w:val="baseline"/>
        <w:rPr>
          <w:rFonts w:ascii="Arial" w:hAnsi="Arial" w:cs="Arial"/>
          <w:color w:val="231F20"/>
          <w:lang w:eastAsia="hu-HU"/>
        </w:rPr>
      </w:pPr>
      <w:r w:rsidRPr="009D4FB7">
        <w:rPr>
          <w:rFonts w:ascii="Arial" w:hAnsi="Arial" w:cs="Arial"/>
          <w:b/>
          <w:sz w:val="28"/>
          <w:szCs w:val="28"/>
        </w:rPr>
        <w:sym w:font="Symbol" w:char="F07F"/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306FA">
        <w:rPr>
          <w:rFonts w:ascii="Arial" w:hAnsi="Arial" w:cs="Arial"/>
          <w:color w:val="231F20"/>
          <w:lang w:eastAsia="hu-HU"/>
        </w:rPr>
        <w:t>Egyéb</w:t>
      </w:r>
      <w:r>
        <w:rPr>
          <w:rFonts w:ascii="Arial" w:hAnsi="Arial" w:cs="Arial"/>
          <w:color w:val="231F20"/>
          <w:lang w:eastAsia="hu-HU"/>
        </w:rPr>
        <w:t>_________________________________________</w:t>
      </w:r>
    </w:p>
    <w:p w:rsidR="008A7D04" w:rsidRPr="00D306FA" w:rsidRDefault="008A7D04" w:rsidP="008A7D04">
      <w:pPr>
        <w:shd w:val="clear" w:color="auto" w:fill="FFFFFF"/>
        <w:spacing w:after="0" w:line="240" w:lineRule="auto"/>
        <w:ind w:left="1416"/>
        <w:textAlignment w:val="baseline"/>
        <w:rPr>
          <w:rFonts w:ascii="Arial" w:hAnsi="Arial" w:cs="Arial"/>
          <w:color w:val="231F20"/>
          <w:lang w:eastAsia="hu-HU"/>
        </w:rPr>
      </w:pPr>
    </w:p>
    <w:p w:rsidR="008A7D04" w:rsidRPr="00D306FA" w:rsidRDefault="008A7D04" w:rsidP="008A7D04">
      <w:pPr>
        <w:pStyle w:val="Default"/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3.3</w:t>
      </w:r>
      <w:r w:rsidRPr="00D306FA">
        <w:rPr>
          <w:rFonts w:ascii="Arial" w:hAnsi="Arial" w:cs="Arial"/>
          <w:b/>
          <w:sz w:val="22"/>
          <w:szCs w:val="22"/>
        </w:rPr>
        <w:t xml:space="preserve">. Egyéb </w:t>
      </w:r>
      <w:r>
        <w:rPr>
          <w:rFonts w:ascii="Arial" w:hAnsi="Arial" w:cs="Arial"/>
          <w:b/>
          <w:sz w:val="22"/>
          <w:szCs w:val="22"/>
        </w:rPr>
        <w:t>fontosabb információk (</w:t>
      </w:r>
      <w:r w:rsidRPr="00D306FA">
        <w:rPr>
          <w:rFonts w:ascii="Arial" w:hAnsi="Arial" w:cs="Arial"/>
          <w:b/>
          <w:sz w:val="22"/>
          <w:szCs w:val="22"/>
        </w:rPr>
        <w:t>érzékenység</w:t>
      </w:r>
      <w:r w:rsidR="002057CD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allergia, betegség)</w:t>
      </w:r>
      <w:r w:rsidRPr="00D306FA">
        <w:rPr>
          <w:rFonts w:ascii="Arial" w:hAnsi="Arial" w:cs="Arial"/>
          <w:b/>
          <w:sz w:val="22"/>
          <w:szCs w:val="22"/>
        </w:rPr>
        <w:t>:</w:t>
      </w:r>
    </w:p>
    <w:p w:rsidR="008A7D04" w:rsidRDefault="008A7D04" w:rsidP="008A7D04">
      <w:pPr>
        <w:ind w:left="708" w:firstLine="285"/>
        <w:rPr>
          <w:rFonts w:ascii="Arial" w:hAnsi="Arial" w:cs="Arial"/>
          <w:b/>
        </w:rPr>
      </w:pPr>
      <w:r>
        <w:br w:type="textWrapping" w:clear="all"/>
      </w:r>
      <w:r>
        <w:rPr>
          <w:rFonts w:ascii="Arial" w:hAnsi="Arial" w:cs="Arial"/>
          <w:b/>
        </w:rPr>
        <w:t>_____________________________________________________________________________</w:t>
      </w:r>
    </w:p>
    <w:p w:rsidR="008A7D04" w:rsidRDefault="008A7D04" w:rsidP="008A7D04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</w:p>
    <w:p w:rsidR="008A7D04" w:rsidRPr="00975B06" w:rsidRDefault="008A7D04" w:rsidP="008A7D04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Kelt</w:t>
      </w:r>
      <w:proofErr w:type="gramStart"/>
      <w:r>
        <w:rPr>
          <w:rFonts w:ascii="Arial" w:hAnsi="Arial" w:cs="Arial"/>
          <w:sz w:val="22"/>
          <w:szCs w:val="22"/>
        </w:rPr>
        <w:t>: …</w:t>
      </w:r>
      <w:proofErr w:type="gramEnd"/>
      <w:r>
        <w:rPr>
          <w:rFonts w:ascii="Arial" w:hAnsi="Arial" w:cs="Arial"/>
          <w:sz w:val="22"/>
          <w:szCs w:val="22"/>
        </w:rPr>
        <w:t>…………………….., ……………..év…………………...hó………</w:t>
      </w:r>
      <w:r w:rsidRPr="00975B06">
        <w:rPr>
          <w:rFonts w:ascii="Arial" w:hAnsi="Arial" w:cs="Arial"/>
          <w:sz w:val="22"/>
          <w:szCs w:val="22"/>
        </w:rPr>
        <w:t>nap</w:t>
      </w:r>
    </w:p>
    <w:p w:rsidR="008A7D04" w:rsidRDefault="008A7D04" w:rsidP="008A7D04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</w:p>
    <w:p w:rsidR="008A7D04" w:rsidRDefault="008A7D04" w:rsidP="008A7D04">
      <w:pPr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</w:p>
    <w:p w:rsidR="008A7D04" w:rsidRDefault="008A7D04" w:rsidP="008A7D04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>
        <w:rPr>
          <w:rFonts w:ascii="Arial" w:hAnsi="Arial" w:cs="Arial"/>
          <w:color w:val="000000"/>
          <w:sz w:val="24"/>
          <w:szCs w:val="24"/>
          <w:lang w:eastAsia="hu-HU"/>
        </w:rPr>
        <w:t>_________________________________</w:t>
      </w:r>
    </w:p>
    <w:p w:rsidR="008A7D04" w:rsidRPr="00055FA7" w:rsidRDefault="008A7D04" w:rsidP="008A7D04">
      <w:pPr>
        <w:ind w:left="1701" w:firstLine="423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>
        <w:rPr>
          <w:rFonts w:ascii="Arial" w:hAnsi="Arial" w:cs="Arial"/>
          <w:color w:val="000000"/>
          <w:sz w:val="24"/>
          <w:szCs w:val="24"/>
          <w:lang w:eastAsia="hu-HU"/>
        </w:rPr>
        <w:t>Jelentkező aláírása</w:t>
      </w:r>
    </w:p>
    <w:p w:rsidR="00A92580" w:rsidRPr="00750A77" w:rsidRDefault="00A92580" w:rsidP="00A92580">
      <w:pPr>
        <w:rPr>
          <w:rFonts w:ascii="Arial" w:hAnsi="Arial" w:cs="Arial"/>
          <w:b/>
        </w:rPr>
      </w:pPr>
    </w:p>
    <w:sectPr w:rsidR="00A92580" w:rsidRPr="00750A77" w:rsidSect="00E25879">
      <w:headerReference w:type="default" r:id="rId12"/>
      <w:footerReference w:type="default" r:id="rId13"/>
      <w:pgSz w:w="11906" w:h="16838"/>
      <w:pgMar w:top="588" w:right="1133" w:bottom="1418" w:left="567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87E" w:rsidRDefault="00E5687E" w:rsidP="00130D6A">
      <w:pPr>
        <w:spacing w:after="0" w:line="240" w:lineRule="auto"/>
      </w:pPr>
      <w:r>
        <w:separator/>
      </w:r>
    </w:p>
  </w:endnote>
  <w:endnote w:type="continuationSeparator" w:id="0">
    <w:p w:rsidR="00E5687E" w:rsidRDefault="00E5687E" w:rsidP="0013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30" w:rsidRPr="001770C6" w:rsidRDefault="00BE1B0A" w:rsidP="001C35B6">
    <w:pPr>
      <w:pStyle w:val="llb"/>
      <w:rPr>
        <w:rFonts w:ascii="Arial" w:hAnsi="Arial" w:cs="Arial"/>
        <w:b/>
        <w:color w:val="242982"/>
        <w:sz w:val="20"/>
        <w:szCs w:val="20"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67456" behindDoc="1" locked="0" layoutInCell="1" allowOverlap="1" wp14:anchorId="08DCF9A5" wp14:editId="665A2E17">
          <wp:simplePos x="0" y="0"/>
          <wp:positionH relativeFrom="page">
            <wp:posOffset>4295775</wp:posOffset>
          </wp:positionH>
          <wp:positionV relativeFrom="page">
            <wp:align>bottom</wp:align>
          </wp:positionV>
          <wp:extent cx="3268234" cy="2259980"/>
          <wp:effectExtent l="0" t="0" r="8890" b="6985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8234" cy="2259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5030" w:rsidRPr="001770C6">
      <w:rPr>
        <w:rFonts w:ascii="Arial" w:hAnsi="Arial" w:cs="Arial"/>
        <w:b/>
        <w:color w:val="242982"/>
        <w:sz w:val="20"/>
        <w:szCs w:val="20"/>
      </w:rPr>
      <w:t>NMI Művelődési Intézet Nonprofit Közhasznú Kft.</w:t>
    </w:r>
    <w:r w:rsidR="00735030" w:rsidRPr="001770C6">
      <w:rPr>
        <w:rFonts w:ascii="Arial" w:hAnsi="Arial" w:cs="Arial"/>
        <w:b/>
        <w:color w:val="242982"/>
        <w:sz w:val="20"/>
        <w:szCs w:val="20"/>
        <w:lang w:eastAsia="hu-HU"/>
      </w:rPr>
      <w:t xml:space="preserve"> </w:t>
    </w:r>
  </w:p>
  <w:p w:rsidR="001E5F8E" w:rsidRDefault="001E5F8E" w:rsidP="001E5F8E">
    <w:pPr>
      <w:spacing w:after="0" w:line="240" w:lineRule="auto"/>
      <w:rPr>
        <w:rFonts w:ascii="Arial" w:eastAsia="Calibri" w:hAnsi="Arial" w:cs="Arial"/>
        <w:b/>
        <w:color w:val="242982"/>
        <w:sz w:val="16"/>
        <w:szCs w:val="16"/>
        <w:lang w:eastAsia="hu-HU"/>
      </w:rPr>
    </w:pPr>
    <w:r>
      <w:rPr>
        <w:rFonts w:ascii="Arial" w:eastAsia="Calibri" w:hAnsi="Arial" w:cs="Arial"/>
        <w:b/>
        <w:color w:val="242982"/>
        <w:sz w:val="16"/>
        <w:szCs w:val="16"/>
      </w:rPr>
      <w:t xml:space="preserve">Székhely: 6065 Lakitelek, </w:t>
    </w:r>
    <w:proofErr w:type="spellStart"/>
    <w:r>
      <w:rPr>
        <w:rFonts w:ascii="Arial" w:eastAsia="Calibri" w:hAnsi="Arial" w:cs="Arial"/>
        <w:b/>
        <w:color w:val="242982"/>
        <w:sz w:val="16"/>
        <w:szCs w:val="16"/>
      </w:rPr>
      <w:t>Felsőalpár</w:t>
    </w:r>
    <w:proofErr w:type="spellEnd"/>
    <w:r>
      <w:rPr>
        <w:rFonts w:ascii="Arial" w:eastAsia="Calibri" w:hAnsi="Arial" w:cs="Arial"/>
        <w:b/>
        <w:color w:val="242982"/>
        <w:sz w:val="16"/>
        <w:szCs w:val="16"/>
      </w:rPr>
      <w:t xml:space="preserve"> sor 3. </w:t>
    </w:r>
  </w:p>
  <w:p w:rsidR="001E5F8E" w:rsidRDefault="001E5F8E" w:rsidP="001E5F8E"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eastAsia="Calibri" w:hAnsi="Arial" w:cs="Arial"/>
        <w:b/>
        <w:color w:val="242982"/>
        <w:sz w:val="16"/>
        <w:szCs w:val="16"/>
      </w:rPr>
      <w:t>Levelezési cím: 6065 Lakitelek Pf. 53.</w:t>
    </w:r>
    <w:r>
      <w:rPr>
        <w:rFonts w:ascii="Arial" w:hAnsi="Arial" w:cs="Arial"/>
      </w:rPr>
      <w:t xml:space="preserve"> </w:t>
    </w:r>
  </w:p>
  <w:p w:rsidR="001E5F8E" w:rsidRDefault="001E5F8E" w:rsidP="001E5F8E">
    <w:pPr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eastAsia="Calibri" w:hAnsi="Arial" w:cs="Arial"/>
        <w:b/>
        <w:color w:val="242982"/>
        <w:sz w:val="16"/>
        <w:szCs w:val="16"/>
      </w:rPr>
      <w:t xml:space="preserve">Honlap: </w:t>
    </w:r>
    <w:hyperlink r:id="rId2" w:history="1">
      <w:r>
        <w:rPr>
          <w:rStyle w:val="Hiperhivatkozs"/>
          <w:rFonts w:eastAsia="Calibri" w:cs="Arial"/>
          <w:b/>
          <w:sz w:val="16"/>
          <w:szCs w:val="16"/>
        </w:rPr>
        <w:t>www.nmi.hu</w:t>
      </w:r>
    </w:hyperlink>
  </w:p>
  <w:p w:rsidR="001E5F8E" w:rsidRDefault="001E5F8E" w:rsidP="001E5F8E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b/>
        <w:color w:val="242982"/>
        <w:sz w:val="16"/>
        <w:szCs w:val="16"/>
      </w:rPr>
    </w:pPr>
    <w:r>
      <w:rPr>
        <w:rFonts w:ascii="Arial" w:eastAsia="Calibri" w:hAnsi="Arial" w:cs="Arial"/>
        <w:b/>
        <w:color w:val="242982"/>
        <w:sz w:val="16"/>
        <w:szCs w:val="16"/>
      </w:rPr>
      <w:t>Nyilvántartó cégbíróság: Kecskeméti Törvényszék</w:t>
    </w:r>
  </w:p>
  <w:p w:rsidR="001E5F8E" w:rsidRDefault="001E5F8E" w:rsidP="001E5F8E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color w:val="333333"/>
        <w:sz w:val="21"/>
        <w:szCs w:val="21"/>
        <w:shd w:val="clear" w:color="auto" w:fill="FFFFFF"/>
      </w:rPr>
    </w:pPr>
    <w:r>
      <w:rPr>
        <w:rFonts w:ascii="Arial" w:eastAsia="Calibri" w:hAnsi="Arial" w:cs="Arial"/>
        <w:b/>
        <w:color w:val="242982"/>
        <w:sz w:val="16"/>
        <w:szCs w:val="16"/>
      </w:rPr>
      <w:t>Cégbírósága</w:t>
    </w:r>
  </w:p>
  <w:p w:rsidR="001E5F8E" w:rsidRDefault="001E5F8E" w:rsidP="001E5F8E">
    <w:pPr>
      <w:pStyle w:val="llb"/>
      <w:rPr>
        <w:rFonts w:ascii="Arial" w:eastAsia="Calibri" w:hAnsi="Arial" w:cs="Arial"/>
        <w:b/>
        <w:color w:val="242982"/>
        <w:sz w:val="16"/>
        <w:szCs w:val="16"/>
      </w:rPr>
    </w:pPr>
    <w:r>
      <w:rPr>
        <w:rFonts w:ascii="Arial" w:eastAsia="Calibri" w:hAnsi="Arial" w:cs="Arial"/>
        <w:b/>
        <w:color w:val="242982"/>
        <w:sz w:val="16"/>
        <w:szCs w:val="16"/>
      </w:rPr>
      <w:t>Cégjegyzékszám: 03-09-133679</w:t>
    </w:r>
  </w:p>
  <w:p w:rsidR="00735030" w:rsidRPr="001770C6" w:rsidRDefault="00735030" w:rsidP="001E5F8E">
    <w:pPr>
      <w:pStyle w:val="llb"/>
      <w:tabs>
        <w:tab w:val="clear" w:pos="4536"/>
        <w:tab w:val="clear" w:pos="9072"/>
        <w:tab w:val="right" w:pos="9354"/>
      </w:tabs>
      <w:rPr>
        <w:rFonts w:ascii="Arial" w:hAnsi="Arial" w:cs="Arial"/>
        <w:b/>
        <w:color w:val="24298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87E" w:rsidRDefault="00E5687E" w:rsidP="00130D6A">
      <w:pPr>
        <w:spacing w:after="0" w:line="240" w:lineRule="auto"/>
      </w:pPr>
      <w:r>
        <w:separator/>
      </w:r>
    </w:p>
  </w:footnote>
  <w:footnote w:type="continuationSeparator" w:id="0">
    <w:p w:rsidR="00E5687E" w:rsidRDefault="00E5687E" w:rsidP="0013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0C9" w:rsidRPr="00D13EC3" w:rsidRDefault="00342D42" w:rsidP="00D13EC3">
    <w:pPr>
      <w:pStyle w:val="lfej"/>
      <w:tabs>
        <w:tab w:val="clear" w:pos="4536"/>
        <w:tab w:val="clear" w:pos="9072"/>
        <w:tab w:val="left" w:pos="5954"/>
        <w:tab w:val="right" w:pos="14175"/>
      </w:tabs>
      <w:ind w:right="-32"/>
      <w:rPr>
        <w:rFonts w:ascii="Calibri" w:hAnsi="Calibri"/>
      </w:rPr>
    </w:pPr>
    <w:r w:rsidRPr="00342D42">
      <w:rPr>
        <w:noProof/>
        <w:lang w:eastAsia="hu-HU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-78740</wp:posOffset>
          </wp:positionV>
          <wp:extent cx="7303770" cy="671830"/>
          <wp:effectExtent l="0" t="0" r="0" b="0"/>
          <wp:wrapTight wrapText="bothSides">
            <wp:wrapPolygon edited="0">
              <wp:start x="0" y="0"/>
              <wp:lineTo x="0" y="20824"/>
              <wp:lineTo x="21521" y="20824"/>
              <wp:lineTo x="21521" y="0"/>
              <wp:lineTo x="0" y="0"/>
            </wp:wrapPolygon>
          </wp:wrapTight>
          <wp:docPr id="6" name="Kép 6" descr="C:\Users\tolcser.timea\Desktop\Nyug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lcser.timea\Desktop\Nyug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377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503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19C5"/>
    <w:multiLevelType w:val="hybridMultilevel"/>
    <w:tmpl w:val="97AC1A0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ED55A0"/>
    <w:multiLevelType w:val="hybridMultilevel"/>
    <w:tmpl w:val="13AABE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1234B"/>
    <w:multiLevelType w:val="hybridMultilevel"/>
    <w:tmpl w:val="77881B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11B96"/>
    <w:multiLevelType w:val="hybridMultilevel"/>
    <w:tmpl w:val="1DB407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A13D8"/>
    <w:multiLevelType w:val="hybridMultilevel"/>
    <w:tmpl w:val="15C6AF02"/>
    <w:lvl w:ilvl="0" w:tplc="68AC0774">
      <w:start w:val="1"/>
      <w:numFmt w:val="bullet"/>
      <w:lvlText w:val=""/>
      <w:lvlJc w:val="left"/>
      <w:pPr>
        <w:ind w:left="2004" w:hanging="360"/>
      </w:pPr>
      <w:rPr>
        <w:rFonts w:ascii="Symbol" w:hAnsi="Symbol" w:hint="default"/>
        <w:sz w:val="44"/>
      </w:rPr>
    </w:lvl>
    <w:lvl w:ilvl="1" w:tplc="040E0003">
      <w:start w:val="1"/>
      <w:numFmt w:val="bullet"/>
      <w:lvlText w:val="o"/>
      <w:lvlJc w:val="left"/>
      <w:pPr>
        <w:ind w:left="2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5">
    <w:nsid w:val="39512233"/>
    <w:multiLevelType w:val="hybridMultilevel"/>
    <w:tmpl w:val="5B2406E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9D4B6F"/>
    <w:multiLevelType w:val="hybridMultilevel"/>
    <w:tmpl w:val="5A7CDCC6"/>
    <w:lvl w:ilvl="0" w:tplc="33906F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97C20"/>
    <w:multiLevelType w:val="hybridMultilevel"/>
    <w:tmpl w:val="DBAE359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E3A56"/>
    <w:multiLevelType w:val="hybridMultilevel"/>
    <w:tmpl w:val="BA223E60"/>
    <w:lvl w:ilvl="0" w:tplc="399A288A">
      <w:start w:val="2"/>
      <w:numFmt w:val="bullet"/>
      <w:lvlText w:val=""/>
      <w:lvlJc w:val="left"/>
      <w:pPr>
        <w:ind w:left="1563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9">
    <w:nsid w:val="591722B2"/>
    <w:multiLevelType w:val="hybridMultilevel"/>
    <w:tmpl w:val="5BD0C7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54ADE"/>
    <w:multiLevelType w:val="multilevel"/>
    <w:tmpl w:val="2EE43E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5FC37849"/>
    <w:multiLevelType w:val="hybridMultilevel"/>
    <w:tmpl w:val="14960B2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91BBC"/>
    <w:multiLevelType w:val="hybridMultilevel"/>
    <w:tmpl w:val="CA8CE96A"/>
    <w:lvl w:ilvl="0" w:tplc="42540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B837C9"/>
    <w:multiLevelType w:val="hybridMultilevel"/>
    <w:tmpl w:val="A284152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7"/>
  </w:num>
  <w:num w:numId="5">
    <w:abstractNumId w:val="12"/>
  </w:num>
  <w:num w:numId="6">
    <w:abstractNumId w:val="2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7E"/>
    <w:rsid w:val="00010BE6"/>
    <w:rsid w:val="00027FCC"/>
    <w:rsid w:val="00044273"/>
    <w:rsid w:val="00046CB0"/>
    <w:rsid w:val="00062376"/>
    <w:rsid w:val="00070925"/>
    <w:rsid w:val="0008023E"/>
    <w:rsid w:val="00090623"/>
    <w:rsid w:val="000B6ED7"/>
    <w:rsid w:val="000C68C4"/>
    <w:rsid w:val="000D47F5"/>
    <w:rsid w:val="000E0850"/>
    <w:rsid w:val="000E7379"/>
    <w:rsid w:val="000F38C2"/>
    <w:rsid w:val="000F7A8B"/>
    <w:rsid w:val="001053AC"/>
    <w:rsid w:val="00111EDE"/>
    <w:rsid w:val="00121700"/>
    <w:rsid w:val="00130D6A"/>
    <w:rsid w:val="00133EF8"/>
    <w:rsid w:val="00166875"/>
    <w:rsid w:val="001701B4"/>
    <w:rsid w:val="001770C6"/>
    <w:rsid w:val="001823EF"/>
    <w:rsid w:val="00197122"/>
    <w:rsid w:val="001B44DC"/>
    <w:rsid w:val="001C35B6"/>
    <w:rsid w:val="001C6060"/>
    <w:rsid w:val="001E402F"/>
    <w:rsid w:val="001E5F8E"/>
    <w:rsid w:val="001F7B1C"/>
    <w:rsid w:val="00205098"/>
    <w:rsid w:val="002057CD"/>
    <w:rsid w:val="00221A82"/>
    <w:rsid w:val="0022731B"/>
    <w:rsid w:val="00231677"/>
    <w:rsid w:val="00235E95"/>
    <w:rsid w:val="0024250C"/>
    <w:rsid w:val="00265947"/>
    <w:rsid w:val="00282E58"/>
    <w:rsid w:val="0028380B"/>
    <w:rsid w:val="0029441B"/>
    <w:rsid w:val="0029491A"/>
    <w:rsid w:val="002C7678"/>
    <w:rsid w:val="002D1300"/>
    <w:rsid w:val="002D6E3F"/>
    <w:rsid w:val="002E1FB5"/>
    <w:rsid w:val="002E4562"/>
    <w:rsid w:val="00340417"/>
    <w:rsid w:val="00342D42"/>
    <w:rsid w:val="0035163C"/>
    <w:rsid w:val="00387A8C"/>
    <w:rsid w:val="003B39AB"/>
    <w:rsid w:val="003B4E33"/>
    <w:rsid w:val="003D57AD"/>
    <w:rsid w:val="003E0C69"/>
    <w:rsid w:val="003F111A"/>
    <w:rsid w:val="003F331C"/>
    <w:rsid w:val="004203C0"/>
    <w:rsid w:val="004443E6"/>
    <w:rsid w:val="00456049"/>
    <w:rsid w:val="004637EF"/>
    <w:rsid w:val="00472E7F"/>
    <w:rsid w:val="00473C84"/>
    <w:rsid w:val="004846EE"/>
    <w:rsid w:val="004B4FEA"/>
    <w:rsid w:val="004D0581"/>
    <w:rsid w:val="004D26B2"/>
    <w:rsid w:val="004D48E3"/>
    <w:rsid w:val="004E2DFE"/>
    <w:rsid w:val="004F5922"/>
    <w:rsid w:val="00525646"/>
    <w:rsid w:val="0055531D"/>
    <w:rsid w:val="00567323"/>
    <w:rsid w:val="00567EE5"/>
    <w:rsid w:val="005841FC"/>
    <w:rsid w:val="00586EC7"/>
    <w:rsid w:val="005979ED"/>
    <w:rsid w:val="005A19AC"/>
    <w:rsid w:val="005C4E94"/>
    <w:rsid w:val="005E65C6"/>
    <w:rsid w:val="00653AAF"/>
    <w:rsid w:val="006550FC"/>
    <w:rsid w:val="00672BA6"/>
    <w:rsid w:val="006A1496"/>
    <w:rsid w:val="006D2459"/>
    <w:rsid w:val="006D3A93"/>
    <w:rsid w:val="006F67A5"/>
    <w:rsid w:val="007111AC"/>
    <w:rsid w:val="007244AC"/>
    <w:rsid w:val="00735030"/>
    <w:rsid w:val="00737280"/>
    <w:rsid w:val="00750A77"/>
    <w:rsid w:val="007A4331"/>
    <w:rsid w:val="00807830"/>
    <w:rsid w:val="008137A7"/>
    <w:rsid w:val="00820AA9"/>
    <w:rsid w:val="0082293A"/>
    <w:rsid w:val="00831A34"/>
    <w:rsid w:val="0084141D"/>
    <w:rsid w:val="00867A4B"/>
    <w:rsid w:val="008A1AE4"/>
    <w:rsid w:val="008A1F40"/>
    <w:rsid w:val="008A67C0"/>
    <w:rsid w:val="008A7D04"/>
    <w:rsid w:val="008B055A"/>
    <w:rsid w:val="008B1B05"/>
    <w:rsid w:val="008B65F4"/>
    <w:rsid w:val="008C7D66"/>
    <w:rsid w:val="008E0333"/>
    <w:rsid w:val="008E1089"/>
    <w:rsid w:val="008E43A7"/>
    <w:rsid w:val="008F0E8E"/>
    <w:rsid w:val="00904104"/>
    <w:rsid w:val="00917412"/>
    <w:rsid w:val="0092752E"/>
    <w:rsid w:val="00931AE7"/>
    <w:rsid w:val="00965B90"/>
    <w:rsid w:val="00981BB4"/>
    <w:rsid w:val="00986AA1"/>
    <w:rsid w:val="009A5C2F"/>
    <w:rsid w:val="00A11C1A"/>
    <w:rsid w:val="00A30421"/>
    <w:rsid w:val="00A6078F"/>
    <w:rsid w:val="00A81C3C"/>
    <w:rsid w:val="00A92580"/>
    <w:rsid w:val="00AA0C21"/>
    <w:rsid w:val="00AA56E9"/>
    <w:rsid w:val="00AA5FD3"/>
    <w:rsid w:val="00AA6C53"/>
    <w:rsid w:val="00AC0813"/>
    <w:rsid w:val="00AC2CB8"/>
    <w:rsid w:val="00AD6D54"/>
    <w:rsid w:val="00B0195C"/>
    <w:rsid w:val="00B05D7F"/>
    <w:rsid w:val="00B12BFB"/>
    <w:rsid w:val="00B341AC"/>
    <w:rsid w:val="00B72D13"/>
    <w:rsid w:val="00B80AD8"/>
    <w:rsid w:val="00B816A9"/>
    <w:rsid w:val="00B951A7"/>
    <w:rsid w:val="00BB170A"/>
    <w:rsid w:val="00BD6B9A"/>
    <w:rsid w:val="00BE1B0A"/>
    <w:rsid w:val="00BE61EA"/>
    <w:rsid w:val="00C030C9"/>
    <w:rsid w:val="00C20275"/>
    <w:rsid w:val="00C7019D"/>
    <w:rsid w:val="00C813F1"/>
    <w:rsid w:val="00C81A67"/>
    <w:rsid w:val="00C85031"/>
    <w:rsid w:val="00CA5317"/>
    <w:rsid w:val="00CC2C7F"/>
    <w:rsid w:val="00D13EC3"/>
    <w:rsid w:val="00D54E9B"/>
    <w:rsid w:val="00D577FA"/>
    <w:rsid w:val="00DA132B"/>
    <w:rsid w:val="00DA490E"/>
    <w:rsid w:val="00DB0563"/>
    <w:rsid w:val="00E236ED"/>
    <w:rsid w:val="00E25049"/>
    <w:rsid w:val="00E25879"/>
    <w:rsid w:val="00E5687E"/>
    <w:rsid w:val="00E66871"/>
    <w:rsid w:val="00E92DCA"/>
    <w:rsid w:val="00EA7720"/>
    <w:rsid w:val="00EB1157"/>
    <w:rsid w:val="00EB614F"/>
    <w:rsid w:val="00EC2543"/>
    <w:rsid w:val="00EC7896"/>
    <w:rsid w:val="00ED0773"/>
    <w:rsid w:val="00ED7A7E"/>
    <w:rsid w:val="00EF0122"/>
    <w:rsid w:val="00EF6029"/>
    <w:rsid w:val="00F1320F"/>
    <w:rsid w:val="00F22BFE"/>
    <w:rsid w:val="00F24B9C"/>
    <w:rsid w:val="00F3074D"/>
    <w:rsid w:val="00F37DE1"/>
    <w:rsid w:val="00F52A31"/>
    <w:rsid w:val="00F60519"/>
    <w:rsid w:val="00F6417E"/>
    <w:rsid w:val="00F93E64"/>
    <w:rsid w:val="00FA6F29"/>
    <w:rsid w:val="00FA7CA3"/>
    <w:rsid w:val="00FC0672"/>
    <w:rsid w:val="00FC5CA5"/>
    <w:rsid w:val="00FE1A27"/>
    <w:rsid w:val="00FE22B3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7C2A058-A1F9-4AA9-BDB5-C2442C29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11A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30D6A"/>
    <w:rPr>
      <w:rFonts w:cs="Times New Roman"/>
    </w:rPr>
  </w:style>
  <w:style w:type="paragraph" w:styleId="llb">
    <w:name w:val="footer"/>
    <w:basedOn w:val="Norml"/>
    <w:link w:val="llbChar"/>
    <w:uiPriority w:val="99"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30D6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3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0D6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0F7A8B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8F0E8E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uiPriority w:val="99"/>
    <w:rsid w:val="003B39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046C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6CB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6CB0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6C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6CB0"/>
    <w:rPr>
      <w:b/>
      <w:bCs/>
      <w:sz w:val="20"/>
      <w:szCs w:val="20"/>
      <w:lang w:eastAsia="en-US"/>
    </w:rPr>
  </w:style>
  <w:style w:type="table" w:styleId="Rcsostblzat">
    <w:name w:val="Table Grid"/>
    <w:basedOn w:val="Normltblzat"/>
    <w:uiPriority w:val="39"/>
    <w:locked/>
    <w:rsid w:val="0006237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1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nmi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ih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gyfelszolgalat@naih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tkarsag@nmi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mi.h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LLL_NyMo\2020\sablonok\20200430-t&#243;l\szakmai\EFOP_373_Jelentkez&#233;si%20lap_Ny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45865-7726-4710-9F69-0876897C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EFOP_373_Jelentkezési lap_NyMo</Template>
  <TotalTime>3</TotalTime>
  <Pages>8</Pages>
  <Words>1292</Words>
  <Characters>9652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Radics Natália</dc:creator>
  <cp:keywords/>
  <dc:description/>
  <cp:lastModifiedBy>Radics Natália</cp:lastModifiedBy>
  <cp:revision>3</cp:revision>
  <cp:lastPrinted>2018-10-02T05:45:00Z</cp:lastPrinted>
  <dcterms:created xsi:type="dcterms:W3CDTF">2020-07-07T07:23:00Z</dcterms:created>
  <dcterms:modified xsi:type="dcterms:W3CDTF">2020-07-08T13:56:00Z</dcterms:modified>
</cp:coreProperties>
</file>