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487D" w14:textId="77777777" w:rsidR="008A1AE4" w:rsidRDefault="008A1AE4" w:rsidP="00C85031"/>
    <w:p w14:paraId="798EE86C" w14:textId="10E431CD" w:rsidR="000C2D52" w:rsidRDefault="009F1706" w:rsidP="009425A0">
      <w:pPr>
        <w:spacing w:after="0" w:line="240" w:lineRule="auto"/>
        <w:jc w:val="both"/>
        <w:rPr>
          <w:rStyle w:val="Kiemels2"/>
          <w:rFonts w:ascii="Arial" w:hAnsi="Arial" w:cs="Arial"/>
          <w:sz w:val="24"/>
          <w:szCs w:val="24"/>
        </w:rPr>
      </w:pPr>
      <w:r>
        <w:rPr>
          <w:rStyle w:val="Kiemels2"/>
          <w:rFonts w:ascii="Arial" w:hAnsi="Arial" w:cs="Arial"/>
          <w:sz w:val="24"/>
          <w:szCs w:val="24"/>
        </w:rPr>
        <w:t xml:space="preserve">Felhívás Közművelődési mentorok </w:t>
      </w:r>
      <w:r w:rsidR="00092592" w:rsidRPr="00F333A6">
        <w:rPr>
          <w:rStyle w:val="Kiemels2"/>
          <w:rFonts w:ascii="Arial" w:hAnsi="Arial" w:cs="Arial"/>
          <w:sz w:val="24"/>
          <w:szCs w:val="24"/>
        </w:rPr>
        <w:t>tanfolyam</w:t>
      </w:r>
      <w:r>
        <w:rPr>
          <w:rStyle w:val="Kiemels2"/>
          <w:rFonts w:ascii="Arial" w:hAnsi="Arial" w:cs="Arial"/>
          <w:sz w:val="24"/>
          <w:szCs w:val="24"/>
        </w:rPr>
        <w:t>on való részvételre!</w:t>
      </w:r>
    </w:p>
    <w:p w14:paraId="4D7DA838" w14:textId="77777777" w:rsidR="005D5054" w:rsidRPr="00F333A6" w:rsidRDefault="005D5054" w:rsidP="009425A0">
      <w:pPr>
        <w:spacing w:after="0" w:line="240" w:lineRule="auto"/>
        <w:jc w:val="both"/>
        <w:rPr>
          <w:rStyle w:val="Kiemels2"/>
          <w:rFonts w:ascii="Arial" w:hAnsi="Arial" w:cs="Arial"/>
          <w:sz w:val="24"/>
          <w:szCs w:val="24"/>
        </w:rPr>
      </w:pPr>
    </w:p>
    <w:p w14:paraId="58460DB0" w14:textId="29F23F93" w:rsidR="009425A0" w:rsidRPr="00F333A6" w:rsidRDefault="005D5054" w:rsidP="00942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Kiemels2"/>
          <w:rFonts w:ascii="Arial" w:hAnsi="Arial" w:cs="Arial"/>
          <w:sz w:val="24"/>
          <w:szCs w:val="24"/>
        </w:rPr>
        <w:t>A Nemzeti Művelődési Intézet</w:t>
      </w:r>
      <w:r w:rsidR="00142A58">
        <w:rPr>
          <w:rStyle w:val="Kiemels2"/>
          <w:rFonts w:ascii="Arial" w:hAnsi="Arial" w:cs="Arial"/>
          <w:sz w:val="24"/>
          <w:szCs w:val="24"/>
        </w:rPr>
        <w:t xml:space="preserve"> </w:t>
      </w:r>
      <w:r w:rsidR="000C2D52" w:rsidRPr="00F333A6">
        <w:rPr>
          <w:rStyle w:val="Kiemels2"/>
          <w:rFonts w:ascii="Arial" w:hAnsi="Arial" w:cs="Arial"/>
          <w:sz w:val="24"/>
          <w:szCs w:val="24"/>
        </w:rPr>
        <w:t>a „Művelődő közösségek Észak</w:t>
      </w:r>
      <w:r w:rsidR="009425A0" w:rsidRPr="00F333A6">
        <w:rPr>
          <w:rStyle w:val="Kiemels2"/>
          <w:rFonts w:ascii="Arial" w:hAnsi="Arial" w:cs="Arial"/>
          <w:sz w:val="24"/>
          <w:szCs w:val="24"/>
        </w:rPr>
        <w:t>-Magyarországon” elne</w:t>
      </w:r>
      <w:r w:rsidR="000C2D52" w:rsidRPr="00F333A6">
        <w:rPr>
          <w:rStyle w:val="Kiemels2"/>
          <w:rFonts w:ascii="Arial" w:hAnsi="Arial" w:cs="Arial"/>
          <w:sz w:val="24"/>
          <w:szCs w:val="24"/>
        </w:rPr>
        <w:t>vezésű, EFOP-3.7.3-16-2017-00148</w:t>
      </w:r>
      <w:r w:rsidR="00AE3B18">
        <w:rPr>
          <w:rStyle w:val="Kiemels2"/>
          <w:rFonts w:ascii="Arial" w:hAnsi="Arial" w:cs="Arial"/>
          <w:sz w:val="24"/>
          <w:szCs w:val="24"/>
        </w:rPr>
        <w:t xml:space="preserve"> azonosító</w:t>
      </w:r>
      <w:r w:rsidR="009425A0" w:rsidRPr="00F333A6">
        <w:rPr>
          <w:rStyle w:val="Kiemels2"/>
          <w:rFonts w:ascii="Arial" w:hAnsi="Arial" w:cs="Arial"/>
          <w:sz w:val="24"/>
          <w:szCs w:val="24"/>
        </w:rPr>
        <w:t xml:space="preserve">számú projektjének keretein belül </w:t>
      </w:r>
      <w:r w:rsidR="009F1706">
        <w:rPr>
          <w:rStyle w:val="Kiemels2"/>
          <w:rFonts w:ascii="Arial" w:hAnsi="Arial" w:cs="Arial"/>
          <w:sz w:val="24"/>
          <w:szCs w:val="24"/>
        </w:rPr>
        <w:t>Közművelődési mentorok tanfolyamot</w:t>
      </w:r>
      <w:r w:rsidR="000C2D52" w:rsidRPr="00F333A6">
        <w:rPr>
          <w:rStyle w:val="Kiemels2"/>
          <w:rFonts w:ascii="Arial" w:hAnsi="Arial" w:cs="Arial"/>
          <w:sz w:val="24"/>
          <w:szCs w:val="24"/>
        </w:rPr>
        <w:t xml:space="preserve"> indít </w:t>
      </w:r>
      <w:r w:rsidR="006640C8">
        <w:rPr>
          <w:rStyle w:val="Kiemels2"/>
          <w:rFonts w:ascii="Arial" w:hAnsi="Arial" w:cs="Arial"/>
          <w:sz w:val="24"/>
          <w:szCs w:val="24"/>
        </w:rPr>
        <w:t>Heves megyében</w:t>
      </w:r>
      <w:r w:rsidR="009F1706">
        <w:rPr>
          <w:rStyle w:val="Kiemels2"/>
          <w:rFonts w:ascii="Arial" w:hAnsi="Arial" w:cs="Arial"/>
          <w:sz w:val="24"/>
          <w:szCs w:val="24"/>
        </w:rPr>
        <w:t>.</w:t>
      </w:r>
    </w:p>
    <w:p w14:paraId="1287F94C" w14:textId="77777777" w:rsidR="009425A0" w:rsidRPr="00F333A6" w:rsidRDefault="009425A0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4036129C" w14:textId="38C566F3" w:rsidR="00E05478" w:rsidRDefault="009425A0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F333A6">
        <w:rPr>
          <w:rFonts w:ascii="Arial" w:hAnsi="Arial" w:cs="Arial"/>
        </w:rPr>
        <w:t xml:space="preserve">A </w:t>
      </w:r>
      <w:r w:rsidR="009F1706">
        <w:rPr>
          <w:rFonts w:ascii="Arial" w:hAnsi="Arial" w:cs="Arial"/>
        </w:rPr>
        <w:t>12</w:t>
      </w:r>
      <w:r w:rsidRPr="00F333A6">
        <w:rPr>
          <w:rFonts w:ascii="Arial" w:hAnsi="Arial" w:cs="Arial"/>
        </w:rPr>
        <w:t xml:space="preserve"> alkalommal, </w:t>
      </w:r>
      <w:r w:rsidR="009F1706">
        <w:rPr>
          <w:rFonts w:ascii="Arial" w:hAnsi="Arial" w:cs="Arial"/>
        </w:rPr>
        <w:t>havi</w:t>
      </w:r>
      <w:r w:rsidRPr="00F333A6">
        <w:rPr>
          <w:rFonts w:ascii="Arial" w:hAnsi="Arial" w:cs="Arial"/>
        </w:rPr>
        <w:t xml:space="preserve"> rendszerességgel</w:t>
      </w:r>
      <w:r w:rsidR="004936BC">
        <w:rPr>
          <w:rFonts w:ascii="Arial" w:hAnsi="Arial" w:cs="Arial"/>
        </w:rPr>
        <w:t>,</w:t>
      </w:r>
      <w:r w:rsidRPr="00F333A6">
        <w:rPr>
          <w:rFonts w:ascii="Arial" w:hAnsi="Arial" w:cs="Arial"/>
        </w:rPr>
        <w:t xml:space="preserve"> </w:t>
      </w:r>
      <w:r w:rsidR="00032081" w:rsidRPr="00F333A6">
        <w:rPr>
          <w:rFonts w:ascii="Arial" w:hAnsi="Arial" w:cs="Arial"/>
        </w:rPr>
        <w:t xml:space="preserve">alkalmanként </w:t>
      </w:r>
      <w:r w:rsidR="009F1706">
        <w:rPr>
          <w:rFonts w:ascii="Arial" w:hAnsi="Arial" w:cs="Arial"/>
        </w:rPr>
        <w:t>4</w:t>
      </w:r>
      <w:r w:rsidR="00032081" w:rsidRPr="00F333A6">
        <w:rPr>
          <w:rFonts w:ascii="Arial" w:hAnsi="Arial" w:cs="Arial"/>
        </w:rPr>
        <w:t xml:space="preserve"> időtartamban </w:t>
      </w:r>
      <w:r w:rsidRPr="00F333A6">
        <w:rPr>
          <w:rFonts w:ascii="Arial" w:hAnsi="Arial" w:cs="Arial"/>
        </w:rPr>
        <w:t xml:space="preserve">megvalósuló </w:t>
      </w:r>
      <w:r w:rsidR="009F1706">
        <w:rPr>
          <w:rFonts w:ascii="Arial" w:hAnsi="Arial" w:cs="Arial"/>
        </w:rPr>
        <w:t>tanfolyam</w:t>
      </w:r>
      <w:r w:rsidRPr="00F333A6">
        <w:rPr>
          <w:rFonts w:ascii="Arial" w:hAnsi="Arial" w:cs="Arial"/>
        </w:rPr>
        <w:t xml:space="preserve"> </w:t>
      </w:r>
      <w:r w:rsidR="004151FC" w:rsidRPr="00F333A6">
        <w:rPr>
          <w:rFonts w:ascii="Arial" w:hAnsi="Arial" w:cs="Arial"/>
        </w:rPr>
        <w:t xml:space="preserve">célja </w:t>
      </w:r>
      <w:r w:rsidR="0017373A">
        <w:rPr>
          <w:rFonts w:ascii="Arial" w:hAnsi="Arial" w:cs="Arial"/>
        </w:rPr>
        <w:t>a felsőoktatási közösségszervező szakos hallgatók ismereteinek erősítése, másrészt a közösségi művelődés intézményeiben folyó felsőoktatási szakmai gyakorlat vezetésének elősegítése</w:t>
      </w:r>
      <w:r w:rsidR="00986F2E">
        <w:rPr>
          <w:rFonts w:ascii="Arial" w:hAnsi="Arial" w:cs="Arial"/>
        </w:rPr>
        <w:t>. Az intézménylátogatásokon túl egy Heves megyében, értéktárral még nem rendelkező településen értékfeltárást végeznek a hallgatók szakmai mentorok segítségével.</w:t>
      </w:r>
      <w:r w:rsidR="006640C8">
        <w:rPr>
          <w:rFonts w:ascii="Arial" w:hAnsi="Arial" w:cs="Arial"/>
        </w:rPr>
        <w:t xml:space="preserve"> Kiemelt cél a hallgatók szakma iránti elköteleződésének erősítése.</w:t>
      </w:r>
    </w:p>
    <w:p w14:paraId="65C3FA09" w14:textId="77777777" w:rsidR="0017373A" w:rsidRPr="00F333A6" w:rsidRDefault="0017373A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574B320" w14:textId="77777777" w:rsidR="000336DE" w:rsidRPr="00F333A6" w:rsidRDefault="000336DE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F333A6">
        <w:rPr>
          <w:rFonts w:ascii="Arial" w:hAnsi="Arial" w:cs="Arial"/>
        </w:rPr>
        <w:t xml:space="preserve">A foglalkozás témája: </w:t>
      </w:r>
    </w:p>
    <w:p w14:paraId="1908C545" w14:textId="3420C8AB" w:rsidR="000336DE" w:rsidRDefault="006640C8" w:rsidP="000336DE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Nemzeti Művelődési Intézet, mint </w:t>
      </w:r>
      <w:r w:rsidR="00DC7AFB">
        <w:rPr>
          <w:rFonts w:ascii="Arial" w:hAnsi="Arial" w:cs="Arial"/>
        </w:rPr>
        <w:t xml:space="preserve">országos </w:t>
      </w:r>
      <w:r w:rsidR="00204359">
        <w:rPr>
          <w:rFonts w:ascii="Arial" w:hAnsi="Arial" w:cs="Arial"/>
        </w:rPr>
        <w:t xml:space="preserve">és területi </w:t>
      </w:r>
      <w:r w:rsidR="00204359" w:rsidRPr="00204359">
        <w:rPr>
          <w:rFonts w:ascii="Arial" w:hAnsi="Arial" w:cs="Arial"/>
        </w:rPr>
        <w:t>közművelődési szakmai szolgáltatást biztosító szervezet</w:t>
      </w:r>
      <w:r w:rsidR="004936BC">
        <w:rPr>
          <w:rFonts w:ascii="Arial" w:hAnsi="Arial" w:cs="Arial"/>
        </w:rPr>
        <w:t xml:space="preserve"> tevékenységének bemutatása</w:t>
      </w:r>
    </w:p>
    <w:p w14:paraId="621E5A81" w14:textId="05C92017" w:rsidR="00DC7AFB" w:rsidRDefault="00DC7AFB" w:rsidP="000336DE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kulturális központ, mint közművelődési intézmény bemutatása az Egri Kulturális és Művészeti </w:t>
      </w:r>
      <w:r w:rsidR="004936BC">
        <w:rPr>
          <w:rFonts w:ascii="Arial" w:hAnsi="Arial" w:cs="Arial"/>
        </w:rPr>
        <w:t>Központ tevékenységén keresztül</w:t>
      </w:r>
    </w:p>
    <w:p w14:paraId="5C609C6F" w14:textId="0FE0B7F9" w:rsidR="00DC7AFB" w:rsidRDefault="00DC7AFB" w:rsidP="000336DE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közművelődési megállapodáson keresztüli feladatellátás </w:t>
      </w:r>
      <w:r w:rsidR="002043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 Bélapátfalvai Kulturális, Turisztikai és Média Nonprofit Kft</w:t>
      </w:r>
      <w:r w:rsidR="004936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tevékenységének bemutatása</w:t>
      </w:r>
    </w:p>
    <w:p w14:paraId="24BB2CD1" w14:textId="5DF8F633" w:rsidR="00DC7AFB" w:rsidRDefault="00DC7AFB" w:rsidP="000336DE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 művelődési ház, mint közművelődési intézménytípus bemutatása a Felsőtárkányi Művelődési Ház tevékenységén keresztül</w:t>
      </w:r>
    </w:p>
    <w:p w14:paraId="3BB305F9" w14:textId="1912BEC4" w:rsidR="00DC7AFB" w:rsidRDefault="00474818" w:rsidP="000336DE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közművelődési közösségi színtér feladatainak bemutatása a Noszvaji Integrált Közösségi Szolgáltató Tér tevékenységén keresztül</w:t>
      </w:r>
    </w:p>
    <w:p w14:paraId="15CC1324" w14:textId="14391FC1" w:rsidR="00474818" w:rsidRDefault="00474818" w:rsidP="000336DE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kultúra és a turizmus kapcsolódási lehetőségei az </w:t>
      </w:r>
      <w:proofErr w:type="spellStart"/>
      <w:r>
        <w:rPr>
          <w:rFonts w:ascii="Arial" w:hAnsi="Arial" w:cs="Arial"/>
        </w:rPr>
        <w:t>egerszalóki</w:t>
      </w:r>
      <w:proofErr w:type="spellEnd"/>
      <w:r>
        <w:rPr>
          <w:rFonts w:ascii="Arial" w:hAnsi="Arial" w:cs="Arial"/>
        </w:rPr>
        <w:t xml:space="preserve"> Faluház tevékenységének bemutatásán keresztül</w:t>
      </w:r>
    </w:p>
    <w:p w14:paraId="6E83DE51" w14:textId="51669C57" w:rsidR="00474818" w:rsidRDefault="004936BC" w:rsidP="000336DE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értékfeltárás módszertanának bemutatása</w:t>
      </w:r>
    </w:p>
    <w:p w14:paraId="53F4B3E6" w14:textId="2240A4DD" w:rsidR="00474818" w:rsidRPr="00F333A6" w:rsidRDefault="00474818" w:rsidP="000336DE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Gyakorlati értékfeltáró munka egy választott településen</w:t>
      </w:r>
    </w:p>
    <w:p w14:paraId="00849840" w14:textId="77777777" w:rsidR="0069514C" w:rsidRPr="009F1706" w:rsidRDefault="0069514C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9D17ADB" w14:textId="71967488" w:rsidR="009425A0" w:rsidRDefault="009425A0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F333A6">
        <w:rPr>
          <w:rFonts w:ascii="Arial" w:hAnsi="Arial" w:cs="Arial"/>
        </w:rPr>
        <w:t xml:space="preserve">Olyan </w:t>
      </w:r>
      <w:r w:rsidR="00986F2E">
        <w:rPr>
          <w:rFonts w:ascii="Arial" w:hAnsi="Arial" w:cs="Arial"/>
        </w:rPr>
        <w:t>közművelődési intézmények és szervezetek felsőfokú végzettségű munkatársai</w:t>
      </w:r>
      <w:r w:rsidR="00D161AE" w:rsidRPr="00F333A6">
        <w:rPr>
          <w:rFonts w:ascii="Arial" w:hAnsi="Arial" w:cs="Arial"/>
        </w:rPr>
        <w:t>,</w:t>
      </w:r>
      <w:r w:rsidR="00986F2E">
        <w:rPr>
          <w:rFonts w:ascii="Arial" w:hAnsi="Arial" w:cs="Arial"/>
        </w:rPr>
        <w:t xml:space="preserve"> valamint Közösségszervező BA szakos hallgatók</w:t>
      </w:r>
      <w:r w:rsidR="00D161AE" w:rsidRPr="00F333A6">
        <w:rPr>
          <w:rFonts w:ascii="Arial" w:hAnsi="Arial" w:cs="Arial"/>
        </w:rPr>
        <w:t xml:space="preserve"> </w:t>
      </w:r>
      <w:r w:rsidR="00986F2E">
        <w:rPr>
          <w:rFonts w:ascii="Arial" w:hAnsi="Arial" w:cs="Arial"/>
        </w:rPr>
        <w:t>j</w:t>
      </w:r>
      <w:r w:rsidRPr="00F333A6">
        <w:rPr>
          <w:rFonts w:ascii="Arial" w:hAnsi="Arial" w:cs="Arial"/>
        </w:rPr>
        <w:t>elent</w:t>
      </w:r>
      <w:r w:rsidR="00633340">
        <w:rPr>
          <w:rFonts w:ascii="Arial" w:hAnsi="Arial" w:cs="Arial"/>
        </w:rPr>
        <w:t>kezését várjá</w:t>
      </w:r>
      <w:r w:rsidR="00A214E1" w:rsidRPr="00F333A6">
        <w:rPr>
          <w:rFonts w:ascii="Arial" w:hAnsi="Arial" w:cs="Arial"/>
        </w:rPr>
        <w:t xml:space="preserve">k, akik </w:t>
      </w:r>
      <w:r w:rsidR="0069514C" w:rsidRPr="00F333A6">
        <w:rPr>
          <w:rFonts w:ascii="Arial" w:hAnsi="Arial" w:cs="Arial"/>
        </w:rPr>
        <w:t>betöltötték 18. életévüket és jelenleg k</w:t>
      </w:r>
      <w:r w:rsidR="00986F2E">
        <w:rPr>
          <w:rFonts w:ascii="Arial" w:hAnsi="Arial" w:cs="Arial"/>
        </w:rPr>
        <w:t>öznevelésben nem vesznek részt.</w:t>
      </w:r>
    </w:p>
    <w:p w14:paraId="5A6C2DF3" w14:textId="77777777" w:rsidR="00986F2E" w:rsidRPr="00F333A6" w:rsidRDefault="00986F2E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2C2A9D01" w14:textId="2185216C" w:rsidR="0025471B" w:rsidRPr="0025471B" w:rsidRDefault="009425A0" w:rsidP="00DC7AFB">
      <w:pPr>
        <w:pStyle w:val="NormlWeb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33A6">
        <w:rPr>
          <w:rFonts w:ascii="Arial" w:hAnsi="Arial" w:cs="Arial"/>
          <w:b/>
        </w:rPr>
        <w:t>A foglakozások helyszíne</w:t>
      </w:r>
      <w:r w:rsidR="0025471B">
        <w:rPr>
          <w:rFonts w:ascii="Arial" w:hAnsi="Arial" w:cs="Arial"/>
          <w:b/>
        </w:rPr>
        <w:t>i</w:t>
      </w:r>
      <w:r w:rsidRPr="00F333A6">
        <w:rPr>
          <w:rFonts w:ascii="Arial" w:hAnsi="Arial" w:cs="Arial"/>
          <w:b/>
        </w:rPr>
        <w:t>:</w:t>
      </w:r>
      <w:r w:rsidR="00986F2E">
        <w:rPr>
          <w:rFonts w:ascii="Arial" w:hAnsi="Arial" w:cs="Arial"/>
          <w:b/>
        </w:rPr>
        <w:t xml:space="preserve"> </w:t>
      </w:r>
      <w:r w:rsidR="00DC7AFB">
        <w:rPr>
          <w:rFonts w:ascii="Arial" w:hAnsi="Arial" w:cs="Arial"/>
        </w:rPr>
        <w:t>Eger, Bélapátfalva, Fel</w:t>
      </w:r>
      <w:r w:rsidR="003467E9">
        <w:rPr>
          <w:rFonts w:ascii="Arial" w:hAnsi="Arial" w:cs="Arial"/>
        </w:rPr>
        <w:t>sőtárkány, Noszvaj, Egerszalók é</w:t>
      </w:r>
      <w:r w:rsidR="00DC7AFB">
        <w:rPr>
          <w:rFonts w:ascii="Arial" w:hAnsi="Arial" w:cs="Arial"/>
        </w:rPr>
        <w:t>s e</w:t>
      </w:r>
      <w:r w:rsidR="003467E9">
        <w:rPr>
          <w:rFonts w:ascii="Arial" w:hAnsi="Arial" w:cs="Arial"/>
        </w:rPr>
        <w:t xml:space="preserve">gy választott </w:t>
      </w:r>
      <w:r w:rsidR="00DC7AFB">
        <w:rPr>
          <w:rFonts w:ascii="Arial" w:hAnsi="Arial" w:cs="Arial"/>
        </w:rPr>
        <w:t>település, ahol még nem jött létre a Települési Értéktár.</w:t>
      </w:r>
    </w:p>
    <w:p w14:paraId="18BC2003" w14:textId="250182D6" w:rsidR="00474818" w:rsidRDefault="00474818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</w:rPr>
        <w:br w:type="page"/>
      </w:r>
    </w:p>
    <w:p w14:paraId="46050955" w14:textId="77777777" w:rsidR="009425A0" w:rsidRPr="00F333A6" w:rsidRDefault="009425A0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6638055F" w14:textId="5BE14A74" w:rsidR="00023EEA" w:rsidRDefault="000336DE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333A6">
        <w:rPr>
          <w:rFonts w:ascii="Arial" w:hAnsi="Arial" w:cs="Arial"/>
          <w:b/>
        </w:rPr>
        <w:t>A foglalkozások megvalósításában közreműködő szakmai partnerek</w:t>
      </w:r>
      <w:r w:rsidR="00986F2E">
        <w:rPr>
          <w:rFonts w:ascii="Arial" w:hAnsi="Arial" w:cs="Arial"/>
          <w:b/>
        </w:rPr>
        <w:t>:</w:t>
      </w:r>
    </w:p>
    <w:p w14:paraId="6CF22253" w14:textId="3B399258" w:rsidR="00986F2E" w:rsidRDefault="00986F2E" w:rsidP="00986F2E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2961">
        <w:rPr>
          <w:rFonts w:ascii="Arial" w:eastAsia="Calibri" w:hAnsi="Arial" w:cs="Arial"/>
          <w:sz w:val="22"/>
          <w:szCs w:val="22"/>
          <w:lang w:eastAsia="en-US"/>
        </w:rPr>
        <w:t>Nemzeti Művelődési Intézet Heves Megyei Igazgatós</w:t>
      </w:r>
      <w:r w:rsidR="00717578">
        <w:rPr>
          <w:rFonts w:ascii="Arial" w:eastAsia="Calibri" w:hAnsi="Arial" w:cs="Arial"/>
          <w:sz w:val="22"/>
          <w:szCs w:val="22"/>
          <w:lang w:eastAsia="en-US"/>
        </w:rPr>
        <w:t>ág (3300 Eger, Törvényház</w:t>
      </w:r>
      <w:r w:rsidR="004936BC">
        <w:rPr>
          <w:rFonts w:ascii="Arial" w:eastAsia="Calibri" w:hAnsi="Arial" w:cs="Arial"/>
          <w:sz w:val="22"/>
          <w:szCs w:val="22"/>
          <w:lang w:eastAsia="en-US"/>
        </w:rPr>
        <w:t xml:space="preserve"> út 4/</w:t>
      </w:r>
      <w:r w:rsidRPr="005E2961">
        <w:rPr>
          <w:rFonts w:ascii="Arial" w:eastAsia="Calibri" w:hAnsi="Arial" w:cs="Arial"/>
          <w:sz w:val="22"/>
          <w:szCs w:val="22"/>
          <w:lang w:eastAsia="en-US"/>
        </w:rPr>
        <w:t>B épület)</w:t>
      </w:r>
    </w:p>
    <w:p w14:paraId="201BB05B" w14:textId="77777777" w:rsidR="00986F2E" w:rsidRDefault="00986F2E" w:rsidP="00986F2E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Egri Kulturális és Művészeti Központ (3300 Eger, Knézich Károly u. 8.)</w:t>
      </w:r>
    </w:p>
    <w:p w14:paraId="6149639B" w14:textId="77777777" w:rsidR="00986F2E" w:rsidRDefault="00986F2E" w:rsidP="00986F2E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KulTurDia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Nonprofit Kft – Gesztenyés Kiállítóház</w:t>
      </w:r>
      <w:r w:rsidRPr="005E2961">
        <w:rPr>
          <w:rFonts w:ascii="Arial" w:eastAsia="Calibri" w:hAnsi="Arial" w:cs="Arial"/>
          <w:sz w:val="22"/>
          <w:szCs w:val="22"/>
          <w:lang w:eastAsia="en-US"/>
        </w:rPr>
        <w:t xml:space="preserve"> (3346 Bélapátfalva, IV. Béla út 38.)</w:t>
      </w:r>
    </w:p>
    <w:p w14:paraId="577F1543" w14:textId="77777777" w:rsidR="00986F2E" w:rsidRDefault="00986F2E" w:rsidP="00986F2E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Felsőtárkányi Művelődési Ház</w:t>
      </w:r>
      <w:r w:rsidRPr="005E2961">
        <w:rPr>
          <w:rFonts w:ascii="Arial" w:eastAsia="Calibri" w:hAnsi="Arial" w:cs="Arial"/>
          <w:sz w:val="22"/>
          <w:szCs w:val="22"/>
          <w:lang w:eastAsia="en-US"/>
        </w:rPr>
        <w:t xml:space="preserve"> (3324 Felsőtárkány, Fő út 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5E2961">
        <w:rPr>
          <w:rFonts w:ascii="Arial" w:eastAsia="Calibri" w:hAnsi="Arial" w:cs="Arial"/>
          <w:sz w:val="22"/>
          <w:szCs w:val="22"/>
          <w:lang w:eastAsia="en-US"/>
        </w:rPr>
        <w:t>50.)</w:t>
      </w:r>
    </w:p>
    <w:p w14:paraId="005A187B" w14:textId="77777777" w:rsidR="00986F2E" w:rsidRDefault="00986F2E" w:rsidP="00986F2E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2961">
        <w:rPr>
          <w:rFonts w:ascii="Arial" w:eastAsia="Calibri" w:hAnsi="Arial" w:cs="Arial"/>
          <w:sz w:val="22"/>
          <w:szCs w:val="22"/>
          <w:lang w:eastAsia="en-US"/>
        </w:rPr>
        <w:t>IKSZT Noszvaj (3325 Noszvaj, Kossuth út 1.)</w:t>
      </w:r>
    </w:p>
    <w:p w14:paraId="41E07B26" w14:textId="1B69D930" w:rsidR="00986F2E" w:rsidRDefault="00986F2E" w:rsidP="00986F2E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6F2E">
        <w:rPr>
          <w:rFonts w:ascii="Arial" w:eastAsia="Calibri" w:hAnsi="Arial" w:cs="Arial"/>
          <w:sz w:val="22"/>
          <w:szCs w:val="22"/>
          <w:lang w:eastAsia="en-US"/>
        </w:rPr>
        <w:t>Faluház és Könyvtár Egerszalók (3394 Egerszalók, Kossuth Lajos út 17.)</w:t>
      </w:r>
    </w:p>
    <w:p w14:paraId="0491D4FC" w14:textId="167D5B25" w:rsidR="00986F2E" w:rsidRPr="00DC7AFB" w:rsidRDefault="00986F2E" w:rsidP="00DC7AFB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Heves Megyei Értéktár Bizottság</w:t>
      </w:r>
    </w:p>
    <w:p w14:paraId="28CA6475" w14:textId="77777777" w:rsidR="00986F2E" w:rsidRPr="00986F2E" w:rsidRDefault="00986F2E" w:rsidP="00986F2E">
      <w:pPr>
        <w:pStyle w:val="NormlWeb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E585BB" w14:textId="2AB01BFA" w:rsidR="000D79E8" w:rsidRPr="00F333A6" w:rsidRDefault="00023EEA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023EEA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t</w:t>
      </w:r>
      <w:r w:rsidR="001C200B" w:rsidRPr="00F333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nfolyam</w:t>
      </w:r>
      <w:r w:rsidR="000D79E8" w:rsidRPr="00F333A6">
        <w:rPr>
          <w:rFonts w:ascii="Arial" w:hAnsi="Arial" w:cs="Arial"/>
          <w:b/>
        </w:rPr>
        <w:t xml:space="preserve"> </w:t>
      </w:r>
      <w:r w:rsidR="00717578">
        <w:rPr>
          <w:rFonts w:ascii="Arial" w:hAnsi="Arial" w:cs="Arial"/>
          <w:b/>
        </w:rPr>
        <w:t xml:space="preserve">tervezett </w:t>
      </w:r>
      <w:r w:rsidR="000D79E8" w:rsidRPr="00F333A6">
        <w:rPr>
          <w:rFonts w:ascii="Arial" w:hAnsi="Arial" w:cs="Arial"/>
          <w:b/>
        </w:rPr>
        <w:t>első alkalma:</w:t>
      </w:r>
      <w:r w:rsidR="000D79E8" w:rsidRPr="00F33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2020. január 27.</w:t>
      </w:r>
      <w:bookmarkStart w:id="0" w:name="_GoBack"/>
      <w:bookmarkEnd w:id="0"/>
    </w:p>
    <w:p w14:paraId="66C6BCF6" w14:textId="77777777" w:rsidR="00023EEA" w:rsidRDefault="00023EEA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50481B58" w14:textId="714C0AB2" w:rsidR="009425A0" w:rsidRPr="00F333A6" w:rsidRDefault="009425A0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333A6">
        <w:rPr>
          <w:rFonts w:ascii="Arial" w:hAnsi="Arial" w:cs="Arial"/>
          <w:b/>
        </w:rPr>
        <w:t>A jelentkezés módjáról bővebb felvilágosítás kérhető:</w:t>
      </w:r>
    </w:p>
    <w:p w14:paraId="0A4F304A" w14:textId="5B5A35F1" w:rsidR="00566627" w:rsidRDefault="00566627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Hacsavecz Éva</w:t>
      </w:r>
    </w:p>
    <w:p w14:paraId="1AFC47C6" w14:textId="2ED4558A" w:rsidR="00566627" w:rsidRDefault="00566627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közművelődési</w:t>
      </w:r>
      <w:proofErr w:type="gramEnd"/>
      <w:r>
        <w:rPr>
          <w:rFonts w:ascii="Arial" w:hAnsi="Arial" w:cs="Arial"/>
        </w:rPr>
        <w:t xml:space="preserve"> referens</w:t>
      </w:r>
    </w:p>
    <w:p w14:paraId="44E759EA" w14:textId="38AEDBD3" w:rsidR="006640C8" w:rsidRDefault="006640C8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8" w:history="1">
        <w:r w:rsidRPr="00132F76">
          <w:rPr>
            <w:rStyle w:val="Hiperhivatkozs"/>
            <w:rFonts w:ascii="Arial" w:hAnsi="Arial" w:cs="Arial"/>
          </w:rPr>
          <w:t>hacsavecz.eva@nmi.hu</w:t>
        </w:r>
      </w:hyperlink>
    </w:p>
    <w:p w14:paraId="49007849" w14:textId="2733FAFB" w:rsidR="006640C8" w:rsidRDefault="006640C8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</w:t>
      </w:r>
      <w:proofErr w:type="gramEnd"/>
      <w:r>
        <w:rPr>
          <w:rFonts w:ascii="Arial" w:hAnsi="Arial" w:cs="Arial"/>
        </w:rPr>
        <w:t>: +36-20/282-8436</w:t>
      </w:r>
    </w:p>
    <w:p w14:paraId="5D24C497" w14:textId="77777777" w:rsidR="00566627" w:rsidRDefault="00566627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94DD296" w14:textId="0C27713F" w:rsidR="009425A0" w:rsidRDefault="00032081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F333A6">
        <w:rPr>
          <w:rFonts w:ascii="Arial" w:hAnsi="Arial" w:cs="Arial"/>
          <w:b/>
        </w:rPr>
        <w:t xml:space="preserve">Kérjük, hogy részvételi szándékát legkésőbb </w:t>
      </w:r>
      <w:r w:rsidR="00566627">
        <w:rPr>
          <w:rFonts w:ascii="Arial" w:hAnsi="Arial" w:cs="Arial"/>
          <w:b/>
        </w:rPr>
        <w:t>2020. január 20</w:t>
      </w:r>
      <w:r w:rsidRPr="00F333A6">
        <w:rPr>
          <w:rFonts w:ascii="Arial" w:hAnsi="Arial" w:cs="Arial"/>
          <w:b/>
        </w:rPr>
        <w:t>-ig jelezze</w:t>
      </w:r>
      <w:r w:rsidR="006D3B6A" w:rsidRPr="00F333A6">
        <w:rPr>
          <w:rFonts w:ascii="Arial" w:hAnsi="Arial" w:cs="Arial"/>
        </w:rPr>
        <w:t xml:space="preserve"> </w:t>
      </w:r>
      <w:r w:rsidR="000D79E8" w:rsidRPr="00F333A6">
        <w:rPr>
          <w:rFonts w:ascii="Arial" w:hAnsi="Arial" w:cs="Arial"/>
        </w:rPr>
        <w:t xml:space="preserve">a </w:t>
      </w:r>
      <w:r w:rsidR="00566627">
        <w:rPr>
          <w:rFonts w:ascii="Arial" w:hAnsi="Arial" w:cs="Arial"/>
        </w:rPr>
        <w:t>közművelődési referens</w:t>
      </w:r>
      <w:r w:rsidR="000D79E8" w:rsidRPr="00F333A6">
        <w:rPr>
          <w:rFonts w:ascii="Arial" w:hAnsi="Arial" w:cs="Arial"/>
        </w:rPr>
        <w:t xml:space="preserve"> </w:t>
      </w:r>
      <w:r w:rsidR="006D3B6A" w:rsidRPr="00F333A6">
        <w:rPr>
          <w:rFonts w:ascii="Arial" w:hAnsi="Arial" w:cs="Arial"/>
        </w:rPr>
        <w:t>munkatársunk számára</w:t>
      </w:r>
      <w:r w:rsidR="00566627">
        <w:rPr>
          <w:rFonts w:ascii="Arial" w:hAnsi="Arial" w:cs="Arial"/>
        </w:rPr>
        <w:t>.</w:t>
      </w:r>
    </w:p>
    <w:p w14:paraId="40D7D062" w14:textId="77777777" w:rsidR="00566627" w:rsidRPr="00F333A6" w:rsidRDefault="00566627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3994B99B" w14:textId="0B45B755" w:rsidR="00B341AC" w:rsidRPr="00F333A6" w:rsidRDefault="00566627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32081" w:rsidRPr="00F333A6">
        <w:rPr>
          <w:rFonts w:ascii="Arial" w:hAnsi="Arial" w:cs="Arial"/>
        </w:rPr>
        <w:t>tan</w:t>
      </w:r>
      <w:r>
        <w:rPr>
          <w:rFonts w:ascii="Arial" w:hAnsi="Arial" w:cs="Arial"/>
        </w:rPr>
        <w:t xml:space="preserve">folyamon </w:t>
      </w:r>
      <w:r w:rsidR="00032081" w:rsidRPr="00F333A6">
        <w:rPr>
          <w:rFonts w:ascii="Arial" w:hAnsi="Arial" w:cs="Arial"/>
        </w:rPr>
        <w:t>való részvétel térítésmentes</w:t>
      </w:r>
      <w:r w:rsidR="009425A0" w:rsidRPr="00F333A6">
        <w:rPr>
          <w:rFonts w:ascii="Arial" w:hAnsi="Arial" w:cs="Arial"/>
        </w:rPr>
        <w:t>, a vidéki r</w:t>
      </w:r>
      <w:r w:rsidR="00CD19F6">
        <w:rPr>
          <w:rFonts w:ascii="Arial" w:hAnsi="Arial" w:cs="Arial"/>
        </w:rPr>
        <w:t>észtvevőknek útiköltség-térítést biztosítana</w:t>
      </w:r>
      <w:r w:rsidR="00DF2CF2" w:rsidRPr="00F333A6">
        <w:rPr>
          <w:rFonts w:ascii="Arial" w:hAnsi="Arial" w:cs="Arial"/>
        </w:rPr>
        <w:t>k.</w:t>
      </w:r>
    </w:p>
    <w:sectPr w:rsidR="00B341AC" w:rsidRPr="00F333A6" w:rsidSect="008A1AE4">
      <w:headerReference w:type="default" r:id="rId9"/>
      <w:footerReference w:type="default" r:id="rId10"/>
      <w:pgSz w:w="11906" w:h="16838"/>
      <w:pgMar w:top="851" w:right="1134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409C3" w14:textId="77777777" w:rsidR="0093216E" w:rsidRDefault="0093216E" w:rsidP="00130D6A">
      <w:pPr>
        <w:spacing w:after="0" w:line="240" w:lineRule="auto"/>
      </w:pPr>
      <w:r>
        <w:separator/>
      </w:r>
    </w:p>
  </w:endnote>
  <w:endnote w:type="continuationSeparator" w:id="0">
    <w:p w14:paraId="024425A6" w14:textId="77777777" w:rsidR="0093216E" w:rsidRDefault="0093216E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B4B2" w14:textId="77777777" w:rsidR="001C35B6" w:rsidRPr="001770C6" w:rsidRDefault="00F333A6" w:rsidP="001C35B6">
    <w:pPr>
      <w:pStyle w:val="llb"/>
      <w:rPr>
        <w:rFonts w:ascii="Arial" w:hAnsi="Arial" w:cs="Arial"/>
        <w:b/>
        <w:color w:val="242982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70528" behindDoc="1" locked="0" layoutInCell="1" allowOverlap="1" wp14:anchorId="43347F84" wp14:editId="500CCD69">
          <wp:simplePos x="0" y="0"/>
          <wp:positionH relativeFrom="page">
            <wp:posOffset>3729355</wp:posOffset>
          </wp:positionH>
          <wp:positionV relativeFrom="page">
            <wp:posOffset>8027670</wp:posOffset>
          </wp:positionV>
          <wp:extent cx="3830955" cy="2649101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955" cy="2649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5B6"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="001C35B6"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14:paraId="36B9E662" w14:textId="77777777" w:rsidR="00025271" w:rsidRPr="0039429B" w:rsidRDefault="00025271" w:rsidP="00025271">
    <w:pPr>
      <w:pStyle w:val="llb"/>
      <w:tabs>
        <w:tab w:val="clear" w:pos="4536"/>
        <w:tab w:val="clear" w:pos="9072"/>
        <w:tab w:val="right" w:pos="9354"/>
      </w:tabs>
      <w:rPr>
        <w:rFonts w:ascii="Arial" w:hAnsi="Arial" w:cs="Arial"/>
        <w:b/>
        <w:color w:val="242982"/>
        <w:sz w:val="16"/>
        <w:szCs w:val="16"/>
      </w:rPr>
    </w:pPr>
    <w:r w:rsidRPr="0039429B">
      <w:rPr>
        <w:rFonts w:ascii="Arial" w:hAnsi="Arial" w:cs="Arial"/>
        <w:b/>
        <w:color w:val="242982"/>
        <w:sz w:val="16"/>
        <w:szCs w:val="16"/>
      </w:rPr>
      <w:t xml:space="preserve">Székhely: 6065 Lakitelek, </w:t>
    </w:r>
    <w:proofErr w:type="spellStart"/>
    <w:r w:rsidRPr="0039429B">
      <w:rPr>
        <w:rFonts w:ascii="Arial" w:hAnsi="Arial" w:cs="Arial"/>
        <w:b/>
        <w:color w:val="242982"/>
        <w:sz w:val="16"/>
        <w:szCs w:val="16"/>
      </w:rPr>
      <w:t>Felsőalpár</w:t>
    </w:r>
    <w:proofErr w:type="spellEnd"/>
    <w:r w:rsidRPr="0039429B">
      <w:rPr>
        <w:rFonts w:ascii="Arial" w:hAnsi="Arial" w:cs="Arial"/>
        <w:b/>
        <w:color w:val="242982"/>
        <w:sz w:val="16"/>
        <w:szCs w:val="16"/>
      </w:rPr>
      <w:t xml:space="preserve"> dűlő 3. </w:t>
    </w:r>
  </w:p>
  <w:p w14:paraId="14C80FA7" w14:textId="77777777" w:rsidR="00025271" w:rsidRPr="0039429B" w:rsidRDefault="00025271" w:rsidP="00025271">
    <w:pPr>
      <w:pStyle w:val="llb"/>
      <w:tabs>
        <w:tab w:val="clear" w:pos="4536"/>
        <w:tab w:val="clear" w:pos="9072"/>
        <w:tab w:val="right" w:pos="9354"/>
      </w:tabs>
      <w:rPr>
        <w:rFonts w:ascii="Arial" w:hAnsi="Arial" w:cs="Arial"/>
        <w:b/>
        <w:color w:val="242982"/>
        <w:sz w:val="16"/>
        <w:szCs w:val="16"/>
      </w:rPr>
    </w:pPr>
    <w:r w:rsidRPr="0039429B">
      <w:rPr>
        <w:rFonts w:ascii="Arial" w:hAnsi="Arial" w:cs="Arial"/>
        <w:b/>
        <w:color w:val="242982"/>
        <w:sz w:val="16"/>
        <w:szCs w:val="16"/>
      </w:rPr>
      <w:t>Levelezési cím</w:t>
    </w:r>
    <w:proofErr w:type="gramStart"/>
    <w:r w:rsidRPr="0039429B">
      <w:rPr>
        <w:rFonts w:ascii="Arial" w:hAnsi="Arial" w:cs="Arial"/>
        <w:b/>
        <w:color w:val="242982"/>
        <w:sz w:val="16"/>
        <w:szCs w:val="16"/>
      </w:rPr>
      <w:t>:  6065</w:t>
    </w:r>
    <w:proofErr w:type="gramEnd"/>
    <w:r w:rsidRPr="0039429B">
      <w:rPr>
        <w:rFonts w:ascii="Arial" w:hAnsi="Arial" w:cs="Arial"/>
        <w:b/>
        <w:color w:val="242982"/>
        <w:sz w:val="16"/>
        <w:szCs w:val="16"/>
      </w:rPr>
      <w:t xml:space="preserve"> Lakitelek Pf. 53. </w:t>
    </w:r>
  </w:p>
  <w:p w14:paraId="5A0D292C" w14:textId="77777777" w:rsidR="00025271" w:rsidRPr="0039429B" w:rsidRDefault="00025271" w:rsidP="00025271">
    <w:pPr>
      <w:pStyle w:val="llb"/>
      <w:tabs>
        <w:tab w:val="clear" w:pos="4536"/>
        <w:tab w:val="clear" w:pos="9072"/>
        <w:tab w:val="right" w:pos="9354"/>
      </w:tabs>
      <w:rPr>
        <w:rFonts w:ascii="Arial" w:hAnsi="Arial" w:cs="Arial"/>
        <w:b/>
        <w:color w:val="242982"/>
        <w:sz w:val="16"/>
        <w:szCs w:val="16"/>
      </w:rPr>
    </w:pPr>
    <w:r w:rsidRPr="0039429B">
      <w:rPr>
        <w:rFonts w:ascii="Arial" w:hAnsi="Arial" w:cs="Arial"/>
        <w:b/>
        <w:color w:val="242982"/>
        <w:sz w:val="16"/>
        <w:szCs w:val="16"/>
      </w:rPr>
      <w:t xml:space="preserve">Honlap: </w:t>
    </w:r>
    <w:hyperlink r:id="rId2" w:history="1">
      <w:r w:rsidRPr="0039429B">
        <w:rPr>
          <w:rFonts w:ascii="Arial" w:hAnsi="Arial" w:cs="Arial"/>
          <w:b/>
          <w:color w:val="242982"/>
          <w:sz w:val="16"/>
          <w:szCs w:val="16"/>
        </w:rPr>
        <w:t>www.nmi.hu</w:t>
      </w:r>
    </w:hyperlink>
  </w:p>
  <w:p w14:paraId="45F15CF8" w14:textId="77777777" w:rsidR="001C35B6" w:rsidRDefault="001C35B6" w:rsidP="000B6ED7">
    <w:pPr>
      <w:pStyle w:val="llb"/>
      <w:tabs>
        <w:tab w:val="clear" w:pos="4536"/>
        <w:tab w:val="clear" w:pos="9072"/>
        <w:tab w:val="right" w:pos="9354"/>
      </w:tabs>
      <w:rPr>
        <w:rFonts w:ascii="Arial" w:hAnsi="Arial" w:cs="Arial"/>
        <w:b/>
        <w:color w:val="242982"/>
        <w:sz w:val="16"/>
        <w:szCs w:val="16"/>
      </w:rPr>
    </w:pPr>
    <w:r w:rsidRPr="0035163C">
      <w:rPr>
        <w:rFonts w:ascii="Arial" w:hAnsi="Arial" w:cs="Arial"/>
        <w:b/>
        <w:color w:val="242982"/>
        <w:sz w:val="16"/>
        <w:szCs w:val="16"/>
      </w:rPr>
      <w:t xml:space="preserve">Nyilvántartó cégbíróság: Fővárosi Törvényszék Cégbírósága. </w:t>
    </w:r>
    <w:r w:rsidR="000B6ED7">
      <w:rPr>
        <w:rFonts w:ascii="Arial" w:hAnsi="Arial" w:cs="Arial"/>
        <w:b/>
        <w:color w:val="242982"/>
        <w:sz w:val="16"/>
        <w:szCs w:val="16"/>
      </w:rPr>
      <w:tab/>
    </w:r>
  </w:p>
  <w:p w14:paraId="578863B8" w14:textId="77777777" w:rsidR="001C35B6" w:rsidRPr="001770C6" w:rsidRDefault="001C35B6" w:rsidP="001C35B6">
    <w:pPr>
      <w:pStyle w:val="llb"/>
      <w:tabs>
        <w:tab w:val="clear" w:pos="4536"/>
        <w:tab w:val="clear" w:pos="9072"/>
        <w:tab w:val="center" w:pos="6096"/>
      </w:tabs>
      <w:rPr>
        <w:rFonts w:ascii="Arial" w:hAnsi="Arial" w:cs="Arial"/>
        <w:b/>
        <w:color w:val="242982"/>
        <w:sz w:val="16"/>
        <w:szCs w:val="16"/>
      </w:rPr>
    </w:pPr>
    <w:r w:rsidRPr="0035163C">
      <w:rPr>
        <w:rFonts w:ascii="Arial" w:hAnsi="Arial" w:cs="Arial"/>
        <w:b/>
        <w:color w:val="242982"/>
        <w:sz w:val="16"/>
        <w:szCs w:val="16"/>
      </w:rPr>
      <w:t>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AC98" w14:textId="77777777" w:rsidR="0093216E" w:rsidRDefault="0093216E" w:rsidP="00130D6A">
      <w:pPr>
        <w:spacing w:after="0" w:line="240" w:lineRule="auto"/>
      </w:pPr>
      <w:r>
        <w:separator/>
      </w:r>
    </w:p>
  </w:footnote>
  <w:footnote w:type="continuationSeparator" w:id="0">
    <w:p w14:paraId="24FA9705" w14:textId="77777777" w:rsidR="0093216E" w:rsidRDefault="0093216E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66CB" w14:textId="77777777" w:rsidR="008F0E8E" w:rsidRPr="0078224B" w:rsidRDefault="004F2AF0" w:rsidP="0078224B">
    <w:pPr>
      <w:pStyle w:val="lfej"/>
      <w:tabs>
        <w:tab w:val="clear" w:pos="4536"/>
        <w:tab w:val="clear" w:pos="9072"/>
        <w:tab w:val="right" w:pos="14175"/>
      </w:tabs>
      <w:ind w:right="-32"/>
      <w:rPr>
        <w:rFonts w:ascii="Arial" w:hAnsi="Arial" w:cs="Arial"/>
        <w:b/>
        <w:color w:val="242982"/>
        <w:sz w:val="20"/>
        <w:szCs w:val="20"/>
      </w:rPr>
    </w:pPr>
    <w:r w:rsidRPr="004F2AF0">
      <w:rPr>
        <w:rFonts w:ascii="Arial" w:hAnsi="Arial" w:cs="Arial"/>
        <w:b/>
        <w:noProof/>
        <w:color w:val="242982"/>
        <w:sz w:val="20"/>
        <w:szCs w:val="20"/>
        <w:lang w:eastAsia="hu-HU"/>
      </w:rPr>
      <w:drawing>
        <wp:anchor distT="0" distB="0" distL="114300" distR="114300" simplePos="0" relativeHeight="251671552" behindDoc="1" locked="0" layoutInCell="1" allowOverlap="1" wp14:anchorId="7FB01237" wp14:editId="20B7B8AD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6696710" cy="673735"/>
          <wp:effectExtent l="0" t="0" r="8890" b="0"/>
          <wp:wrapTight wrapText="bothSides">
            <wp:wrapPolygon edited="0">
              <wp:start x="0" y="0"/>
              <wp:lineTo x="0" y="20765"/>
              <wp:lineTo x="21567" y="20765"/>
              <wp:lineTo x="21567" y="0"/>
              <wp:lineTo x="0" y="0"/>
            </wp:wrapPolygon>
          </wp:wrapTight>
          <wp:docPr id="1" name="Kép 1" descr="C:\Users\tolcser.timea\Desktop\És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lcser.timea\Desktop\Ész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A13D8"/>
    <w:multiLevelType w:val="hybridMultilevel"/>
    <w:tmpl w:val="15C6AF02"/>
    <w:lvl w:ilvl="0" w:tplc="68AC0774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E62E7"/>
    <w:multiLevelType w:val="hybridMultilevel"/>
    <w:tmpl w:val="893C36F6"/>
    <w:lvl w:ilvl="0" w:tplc="F1A29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B2D"/>
    <w:multiLevelType w:val="hybridMultilevel"/>
    <w:tmpl w:val="FA1EFD58"/>
    <w:lvl w:ilvl="0" w:tplc="B90A2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22B2"/>
    <w:multiLevelType w:val="hybridMultilevel"/>
    <w:tmpl w:val="5BD0C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07B34"/>
    <w:multiLevelType w:val="hybridMultilevel"/>
    <w:tmpl w:val="9C444900"/>
    <w:lvl w:ilvl="0" w:tplc="CCAE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837C9"/>
    <w:multiLevelType w:val="hybridMultilevel"/>
    <w:tmpl w:val="A2841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6E"/>
    <w:rsid w:val="00010BE6"/>
    <w:rsid w:val="00023EEA"/>
    <w:rsid w:val="00025271"/>
    <w:rsid w:val="00032081"/>
    <w:rsid w:val="000336DE"/>
    <w:rsid w:val="00044273"/>
    <w:rsid w:val="00092592"/>
    <w:rsid w:val="000B6ED7"/>
    <w:rsid w:val="000C2D52"/>
    <w:rsid w:val="000C68C4"/>
    <w:rsid w:val="000D79E8"/>
    <w:rsid w:val="000F7A8B"/>
    <w:rsid w:val="001053AC"/>
    <w:rsid w:val="00111EDE"/>
    <w:rsid w:val="00130D6A"/>
    <w:rsid w:val="00133EF8"/>
    <w:rsid w:val="00142A58"/>
    <w:rsid w:val="00166875"/>
    <w:rsid w:val="001701B4"/>
    <w:rsid w:val="0017373A"/>
    <w:rsid w:val="001770C6"/>
    <w:rsid w:val="001823EF"/>
    <w:rsid w:val="00197122"/>
    <w:rsid w:val="001B44DC"/>
    <w:rsid w:val="001C200B"/>
    <w:rsid w:val="001C35B6"/>
    <w:rsid w:val="001C6060"/>
    <w:rsid w:val="001E402F"/>
    <w:rsid w:val="001F4FDF"/>
    <w:rsid w:val="001F7B1C"/>
    <w:rsid w:val="00204359"/>
    <w:rsid w:val="00221A82"/>
    <w:rsid w:val="00231677"/>
    <w:rsid w:val="00235E95"/>
    <w:rsid w:val="0024250C"/>
    <w:rsid w:val="0025471B"/>
    <w:rsid w:val="00280EBE"/>
    <w:rsid w:val="0028380B"/>
    <w:rsid w:val="002941AE"/>
    <w:rsid w:val="002C3025"/>
    <w:rsid w:val="002C6044"/>
    <w:rsid w:val="002D6E3F"/>
    <w:rsid w:val="00340417"/>
    <w:rsid w:val="003467E9"/>
    <w:rsid w:val="00387A8C"/>
    <w:rsid w:val="003B39AB"/>
    <w:rsid w:val="003B4E33"/>
    <w:rsid w:val="003B64C7"/>
    <w:rsid w:val="003E0C69"/>
    <w:rsid w:val="003F111A"/>
    <w:rsid w:val="003F331C"/>
    <w:rsid w:val="00403ABB"/>
    <w:rsid w:val="00405E37"/>
    <w:rsid w:val="004151FC"/>
    <w:rsid w:val="004203C0"/>
    <w:rsid w:val="00472E7F"/>
    <w:rsid w:val="00474818"/>
    <w:rsid w:val="004846EE"/>
    <w:rsid w:val="004936BC"/>
    <w:rsid w:val="004B4FEA"/>
    <w:rsid w:val="004D26B2"/>
    <w:rsid w:val="004D48E3"/>
    <w:rsid w:val="004E2D35"/>
    <w:rsid w:val="004E2DFE"/>
    <w:rsid w:val="004F2AF0"/>
    <w:rsid w:val="004F5922"/>
    <w:rsid w:val="004F60C7"/>
    <w:rsid w:val="0050337C"/>
    <w:rsid w:val="00566627"/>
    <w:rsid w:val="00567EE5"/>
    <w:rsid w:val="005841FC"/>
    <w:rsid w:val="00586EC7"/>
    <w:rsid w:val="005D5054"/>
    <w:rsid w:val="005D5BBC"/>
    <w:rsid w:val="00606EE2"/>
    <w:rsid w:val="00617317"/>
    <w:rsid w:val="00633340"/>
    <w:rsid w:val="00653AAF"/>
    <w:rsid w:val="006640C8"/>
    <w:rsid w:val="0069514C"/>
    <w:rsid w:val="006A1496"/>
    <w:rsid w:val="006D3B6A"/>
    <w:rsid w:val="007111AC"/>
    <w:rsid w:val="00717578"/>
    <w:rsid w:val="00737280"/>
    <w:rsid w:val="007662EF"/>
    <w:rsid w:val="007801F5"/>
    <w:rsid w:val="0078224B"/>
    <w:rsid w:val="00792DA7"/>
    <w:rsid w:val="007A4331"/>
    <w:rsid w:val="007A71D5"/>
    <w:rsid w:val="007E0206"/>
    <w:rsid w:val="008137A7"/>
    <w:rsid w:val="00861E09"/>
    <w:rsid w:val="00891B86"/>
    <w:rsid w:val="008A1AE4"/>
    <w:rsid w:val="008A1F40"/>
    <w:rsid w:val="008A67C0"/>
    <w:rsid w:val="008B1B05"/>
    <w:rsid w:val="008B65F4"/>
    <w:rsid w:val="008E1089"/>
    <w:rsid w:val="008F0E8E"/>
    <w:rsid w:val="00904104"/>
    <w:rsid w:val="00911A79"/>
    <w:rsid w:val="00931AE7"/>
    <w:rsid w:val="0093216E"/>
    <w:rsid w:val="009425A0"/>
    <w:rsid w:val="00965B90"/>
    <w:rsid w:val="00977EDD"/>
    <w:rsid w:val="00986AA1"/>
    <w:rsid w:val="00986F2E"/>
    <w:rsid w:val="009A5C2F"/>
    <w:rsid w:val="009F1706"/>
    <w:rsid w:val="00A214E1"/>
    <w:rsid w:val="00A30421"/>
    <w:rsid w:val="00AA0C21"/>
    <w:rsid w:val="00AA5FD3"/>
    <w:rsid w:val="00AC0813"/>
    <w:rsid w:val="00AE3B18"/>
    <w:rsid w:val="00B05D7F"/>
    <w:rsid w:val="00B13D80"/>
    <w:rsid w:val="00B341AC"/>
    <w:rsid w:val="00B72D13"/>
    <w:rsid w:val="00B816A9"/>
    <w:rsid w:val="00B951A7"/>
    <w:rsid w:val="00BA1ED1"/>
    <w:rsid w:val="00BB4F3F"/>
    <w:rsid w:val="00BB727A"/>
    <w:rsid w:val="00BD6B9A"/>
    <w:rsid w:val="00C16268"/>
    <w:rsid w:val="00C20275"/>
    <w:rsid w:val="00C351CB"/>
    <w:rsid w:val="00C81A67"/>
    <w:rsid w:val="00C85031"/>
    <w:rsid w:val="00C9413C"/>
    <w:rsid w:val="00CA5317"/>
    <w:rsid w:val="00CC2C7F"/>
    <w:rsid w:val="00CD19F6"/>
    <w:rsid w:val="00D161AE"/>
    <w:rsid w:val="00D577FA"/>
    <w:rsid w:val="00D92065"/>
    <w:rsid w:val="00DA1C79"/>
    <w:rsid w:val="00DB0563"/>
    <w:rsid w:val="00DC7AFB"/>
    <w:rsid w:val="00DF2CF2"/>
    <w:rsid w:val="00E05478"/>
    <w:rsid w:val="00E25049"/>
    <w:rsid w:val="00E66871"/>
    <w:rsid w:val="00E84E83"/>
    <w:rsid w:val="00EA7720"/>
    <w:rsid w:val="00EB614F"/>
    <w:rsid w:val="00EC2543"/>
    <w:rsid w:val="00EE7DA8"/>
    <w:rsid w:val="00EF0122"/>
    <w:rsid w:val="00F1320F"/>
    <w:rsid w:val="00F22BFE"/>
    <w:rsid w:val="00F3074D"/>
    <w:rsid w:val="00F333A6"/>
    <w:rsid w:val="00F37DE1"/>
    <w:rsid w:val="00F5099D"/>
    <w:rsid w:val="00F60519"/>
    <w:rsid w:val="00F6417E"/>
    <w:rsid w:val="00F93E64"/>
    <w:rsid w:val="00FA6F29"/>
    <w:rsid w:val="00FA7CA3"/>
    <w:rsid w:val="00FC0672"/>
    <w:rsid w:val="00FC58E3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713B80AF"/>
  <w15:docId w15:val="{6B2C6280-14BF-4B29-887F-D813CE36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"/>
    <w:qFormat/>
    <w:locked/>
    <w:rsid w:val="009425A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0E8E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3B3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9425A0"/>
    <w:rPr>
      <w:b/>
      <w:bCs/>
      <w:kern w:val="36"/>
      <w:sz w:val="48"/>
      <w:szCs w:val="48"/>
    </w:rPr>
  </w:style>
  <w:style w:type="paragraph" w:customStyle="1" w:styleId="post-meta">
    <w:name w:val="post-meta"/>
    <w:basedOn w:val="Norml"/>
    <w:rsid w:val="009425A0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published">
    <w:name w:val="published"/>
    <w:basedOn w:val="Bekezdsalapbettpusa"/>
    <w:rsid w:val="009425A0"/>
  </w:style>
  <w:style w:type="paragraph" w:styleId="NormlWeb">
    <w:name w:val="Normal (Web)"/>
    <w:basedOn w:val="Norml"/>
    <w:uiPriority w:val="99"/>
    <w:unhideWhenUsed/>
    <w:rsid w:val="009425A0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9425A0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0C2D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D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D52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D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D5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savecz.eva@nm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i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LLL_EMo\3_Sablonok,%20&#250;tmutat&#243;k\Szakmai%20dokumentum%20sablonok\2020_hat&#225;lyos%20dokumentumok\Felh&#237;v&#225;s_sablon_&#201;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547A-C373-47F4-94A2-DFD5732F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Felhívás_sablon_ÉMo</Template>
  <TotalTime>49</TotalTime>
  <Pages>2</Pages>
  <Words>354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Hacsavecz Éva</dc:creator>
  <cp:keywords/>
  <dc:description/>
  <cp:lastModifiedBy>Hacsavecz Éva</cp:lastModifiedBy>
  <cp:revision>7</cp:revision>
  <cp:lastPrinted>2017-01-06T09:28:00Z</cp:lastPrinted>
  <dcterms:created xsi:type="dcterms:W3CDTF">2020-05-26T12:59:00Z</dcterms:created>
  <dcterms:modified xsi:type="dcterms:W3CDTF">2020-05-27T11:43:00Z</dcterms:modified>
</cp:coreProperties>
</file>