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A8" w:rsidRPr="003A7126" w:rsidRDefault="00043DA8" w:rsidP="009167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  <w:lang w:eastAsia="hu-HU"/>
        </w:rPr>
      </w:pPr>
      <w:r>
        <w:rPr>
          <w:rFonts w:ascii="Arial" w:hAnsi="Arial" w:cs="Arial"/>
          <w:b/>
          <w:color w:val="000000"/>
          <w:u w:val="single"/>
          <w:lang w:eastAsia="hu-HU"/>
        </w:rPr>
        <w:t>K</w:t>
      </w:r>
      <w:r w:rsidRPr="003A7126">
        <w:rPr>
          <w:rFonts w:ascii="Arial" w:hAnsi="Arial" w:cs="Arial"/>
          <w:b/>
          <w:color w:val="000000"/>
          <w:u w:val="single"/>
          <w:lang w:eastAsia="hu-HU"/>
        </w:rPr>
        <w:t>özművelődési ösztöndíj tudományos diákköri munkát végzők számára</w:t>
      </w:r>
    </w:p>
    <w:p w:rsidR="00043DA8" w:rsidRDefault="00043DA8" w:rsidP="00AB15AF">
      <w:pPr>
        <w:spacing w:after="0" w:line="259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SZAKMAI IDŐSZAKI BESZÁMOLÓ</w:t>
      </w:r>
    </w:p>
    <w:p w:rsidR="00043DA8" w:rsidRPr="00D6336C" w:rsidRDefault="00043DA8" w:rsidP="0080639B">
      <w:pPr>
        <w:spacing w:after="160" w:line="259" w:lineRule="auto"/>
        <w:jc w:val="center"/>
        <w:rPr>
          <w:b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6"/>
        <w:gridCol w:w="6628"/>
      </w:tblGrid>
      <w:tr w:rsidR="00043DA8" w:rsidRPr="004A43C9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043DA8" w:rsidRPr="00AA4FAC" w:rsidRDefault="00043DA8" w:rsidP="0032043C">
            <w:pPr>
              <w:autoSpaceDE w:val="0"/>
              <w:autoSpaceDN w:val="0"/>
              <w:spacing w:after="0" w:line="240" w:lineRule="auto"/>
              <w:ind w:right="-108"/>
              <w:rPr>
                <w:b/>
              </w:rPr>
            </w:pPr>
            <w:r>
              <w:rPr>
                <w:b/>
              </w:rPr>
              <w:t>Az ösztöndíjas neve:</w:t>
            </w:r>
          </w:p>
        </w:tc>
        <w:tc>
          <w:tcPr>
            <w:tcW w:w="3363" w:type="pct"/>
            <w:vAlign w:val="center"/>
          </w:tcPr>
          <w:p w:rsidR="00043DA8" w:rsidRPr="004A43C9" w:rsidRDefault="00043DA8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043DA8" w:rsidRPr="004A43C9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043DA8" w:rsidRDefault="00043DA8" w:rsidP="0032043C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A s</w:t>
            </w:r>
            <w:r w:rsidRPr="00970DF9">
              <w:rPr>
                <w:b/>
                <w:szCs w:val="24"/>
                <w:lang w:eastAsia="hu-HU"/>
              </w:rPr>
              <w:t>zerződés egyedi azonosítója</w:t>
            </w:r>
            <w:r>
              <w:rPr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vAlign w:val="center"/>
          </w:tcPr>
          <w:p w:rsidR="00043DA8" w:rsidRPr="00970DF9" w:rsidRDefault="00043DA8" w:rsidP="0032043C">
            <w:pPr>
              <w:autoSpaceDE w:val="0"/>
              <w:autoSpaceDN w:val="0"/>
              <w:spacing w:after="0" w:line="240" w:lineRule="auto"/>
            </w:pPr>
            <w:bookmarkStart w:id="0" w:name="_GoBack"/>
            <w:bookmarkEnd w:id="0"/>
          </w:p>
        </w:tc>
      </w:tr>
      <w:tr w:rsidR="00043DA8" w:rsidRPr="004A43C9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043DA8" w:rsidRPr="00970DF9" w:rsidRDefault="00043DA8" w:rsidP="0032043C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A kutatási téma címe:</w:t>
            </w:r>
          </w:p>
        </w:tc>
        <w:tc>
          <w:tcPr>
            <w:tcW w:w="3363" w:type="pct"/>
            <w:vAlign w:val="center"/>
          </w:tcPr>
          <w:p w:rsidR="00043DA8" w:rsidRPr="00970DF9" w:rsidRDefault="00043DA8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043DA8" w:rsidRPr="004A43C9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043DA8" w:rsidRPr="000B1FEF" w:rsidRDefault="00043DA8" w:rsidP="0032043C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A témavezető neve, beosztása:</w:t>
            </w:r>
          </w:p>
        </w:tc>
        <w:tc>
          <w:tcPr>
            <w:tcW w:w="3363" w:type="pct"/>
            <w:vAlign w:val="center"/>
          </w:tcPr>
          <w:p w:rsidR="00043DA8" w:rsidRPr="00970DF9" w:rsidRDefault="00043DA8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043DA8" w:rsidRPr="004A43C9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043DA8" w:rsidRDefault="00043DA8" w:rsidP="006F0366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Beszámolási időszak (6 hó):</w:t>
            </w:r>
          </w:p>
        </w:tc>
        <w:tc>
          <w:tcPr>
            <w:tcW w:w="3363" w:type="pct"/>
            <w:vAlign w:val="center"/>
          </w:tcPr>
          <w:p w:rsidR="00043DA8" w:rsidRPr="00970DF9" w:rsidRDefault="00043DA8" w:rsidP="0032043C">
            <w:pPr>
              <w:autoSpaceDE w:val="0"/>
              <w:autoSpaceDN w:val="0"/>
              <w:spacing w:after="0" w:line="240" w:lineRule="auto"/>
            </w:pPr>
          </w:p>
        </w:tc>
      </w:tr>
    </w:tbl>
    <w:p w:rsidR="00043DA8" w:rsidRDefault="00043DA8" w:rsidP="00684FD4">
      <w:pPr>
        <w:autoSpaceDE w:val="0"/>
        <w:autoSpaceDN w:val="0"/>
        <w:spacing w:after="0" w:line="240" w:lineRule="auto"/>
        <w:jc w:val="both"/>
        <w:rPr>
          <w:bCs/>
          <w:caps/>
        </w:rPr>
      </w:pPr>
    </w:p>
    <w:p w:rsidR="00043DA8" w:rsidRDefault="00043DA8" w:rsidP="00CB74C1">
      <w:pPr>
        <w:autoSpaceDE w:val="0"/>
        <w:autoSpaceDN w:val="0"/>
        <w:spacing w:after="120" w:line="240" w:lineRule="auto"/>
        <w:jc w:val="both"/>
        <w:rPr>
          <w:bCs/>
        </w:rPr>
      </w:pPr>
      <w:smartTag w:uri="urn:schemas-microsoft-com:office:smarttags" w:element="metricconverter">
        <w:smartTagPr>
          <w:attr w:name="ProductID" w:val="1. A"/>
        </w:smartTagPr>
        <w:r w:rsidRPr="00684FD4">
          <w:rPr>
            <w:b/>
            <w:bCs/>
          </w:rPr>
          <w:t>1. A</w:t>
        </w:r>
      </w:smartTag>
      <w:r w:rsidRPr="00684FD4">
        <w:rPr>
          <w:b/>
          <w:bCs/>
        </w:rPr>
        <w:t xml:space="preserve"> beszámolási időszakban elvégzett </w:t>
      </w:r>
      <w:r w:rsidRPr="00132E46">
        <w:rPr>
          <w:b/>
          <w:bCs/>
        </w:rPr>
        <w:t xml:space="preserve">kutatómunka bemutatása; </w:t>
      </w:r>
      <w:r>
        <w:rPr>
          <w:b/>
          <w:bCs/>
        </w:rPr>
        <w:t>a kutatómunka szakmai előrehaladásának értékelése</w:t>
      </w:r>
      <w:r w:rsidRPr="00132E46">
        <w:rPr>
          <w:b/>
          <w:bCs/>
        </w:rPr>
        <w:t xml:space="preserve"> </w:t>
      </w:r>
      <w:r w:rsidRPr="00132E46">
        <w:rPr>
          <w:bCs/>
        </w:rPr>
        <w:t>(</w:t>
      </w:r>
      <w:r>
        <w:rPr>
          <w:bCs/>
        </w:rPr>
        <w:t>max. 4 oldal</w:t>
      </w:r>
      <w:r w:rsidRPr="00132E46">
        <w:rPr>
          <w:bCs/>
        </w:rPr>
        <w:t>):</w:t>
      </w:r>
    </w:p>
    <w:p w:rsidR="00043DA8" w:rsidRDefault="00043DA8" w:rsidP="00132E46">
      <w:pPr>
        <w:autoSpaceDE w:val="0"/>
        <w:autoSpaceDN w:val="0"/>
        <w:spacing w:after="0" w:line="240" w:lineRule="auto"/>
        <w:jc w:val="both"/>
        <w:rPr>
          <w:bCs/>
        </w:rPr>
      </w:pPr>
      <w:r>
        <w:rPr>
          <w:bCs/>
        </w:rPr>
        <w:t xml:space="preserve">A beszámoló </w:t>
      </w:r>
      <w:r w:rsidRPr="00132E46">
        <w:rPr>
          <w:bCs/>
        </w:rPr>
        <w:t>igazolja, hogy a vállalt szakmai eredmények teljesítésében megfelelő az előrehaladás.</w:t>
      </w:r>
      <w:r>
        <w:rPr>
          <w:bCs/>
        </w:rPr>
        <w:t xml:space="preserve"> Ennek érdekében a</w:t>
      </w:r>
      <w:r w:rsidRPr="0017520C">
        <w:rPr>
          <w:bCs/>
        </w:rPr>
        <w:t xml:space="preserve"> beszámolónak szakmai értékelést kell tartalmaznia a kutatási terv</w:t>
      </w:r>
      <w:r>
        <w:rPr>
          <w:bCs/>
        </w:rPr>
        <w:t xml:space="preserve">ben megfogalmazott feladatok ütemtervnek megfelelő </w:t>
      </w:r>
      <w:r w:rsidRPr="0017520C">
        <w:rPr>
          <w:bCs/>
        </w:rPr>
        <w:t>megvalósulásáról</w:t>
      </w:r>
      <w:r>
        <w:rPr>
          <w:bCs/>
        </w:rPr>
        <w:t>, előrehaladásáról</w:t>
      </w:r>
      <w:r w:rsidRPr="0017520C">
        <w:rPr>
          <w:bCs/>
        </w:rPr>
        <w:t xml:space="preserve">. </w:t>
      </w:r>
      <w:r>
        <w:rPr>
          <w:bCs/>
        </w:rPr>
        <w:t>Indokolni szükséges a vállalt ütemezéstől való esetleges eltéréseket.</w:t>
      </w:r>
    </w:p>
    <w:p w:rsidR="00043DA8" w:rsidRDefault="00043DA8" w:rsidP="00132E46">
      <w:pPr>
        <w:autoSpaceDE w:val="0"/>
        <w:autoSpaceDN w:val="0"/>
        <w:spacing w:after="0" w:line="240" w:lineRule="auto"/>
        <w:jc w:val="both"/>
        <w:rPr>
          <w:bCs/>
        </w:rPr>
      </w:pPr>
    </w:p>
    <w:p w:rsidR="00043DA8" w:rsidRDefault="00043DA8" w:rsidP="00CB74C1">
      <w:pPr>
        <w:autoSpaceDE w:val="0"/>
        <w:autoSpaceDN w:val="0"/>
        <w:spacing w:after="120" w:line="240" w:lineRule="auto"/>
        <w:jc w:val="both"/>
        <w:rPr>
          <w:bCs/>
        </w:rPr>
      </w:pPr>
      <w:smartTag w:uri="urn:schemas-microsoft-com:office:smarttags" w:element="metricconverter">
        <w:smartTagPr>
          <w:attr w:name="ProductID" w:val="2. A"/>
        </w:smartTagPr>
        <w:r w:rsidRPr="00684FD4">
          <w:rPr>
            <w:b/>
            <w:bCs/>
          </w:rPr>
          <w:t>2. A</w:t>
        </w:r>
      </w:smartTag>
      <w:r w:rsidRPr="00684FD4">
        <w:rPr>
          <w:b/>
          <w:bCs/>
        </w:rPr>
        <w:t xml:space="preserve"> beszámolóhoz csatolt mellékletek felsorolása</w:t>
      </w:r>
      <w:r>
        <w:rPr>
          <w:bCs/>
        </w:rPr>
        <w:t>:</w:t>
      </w:r>
    </w:p>
    <w:p w:rsidR="00043DA8" w:rsidRPr="00684FD4" w:rsidRDefault="00043DA8" w:rsidP="009167C0">
      <w:pPr>
        <w:autoSpaceDE w:val="0"/>
        <w:autoSpaceDN w:val="0"/>
        <w:spacing w:after="0" w:line="240" w:lineRule="auto"/>
        <w:jc w:val="both"/>
        <w:rPr>
          <w:bCs/>
        </w:rPr>
      </w:pPr>
      <w:r>
        <w:rPr>
          <w:bCs/>
        </w:rPr>
        <w:t>A mellékleteket az elvárt produktumokról kell csatolni, amelyek benyújtása e-mailben szkennelve (PDF formátumban) történik.</w:t>
      </w:r>
    </w:p>
    <w:p w:rsidR="00043DA8" w:rsidRDefault="00043DA8" w:rsidP="0080639B">
      <w:pPr>
        <w:autoSpaceDE w:val="0"/>
        <w:autoSpaceDN w:val="0"/>
        <w:spacing w:after="0" w:line="240" w:lineRule="auto"/>
      </w:pPr>
    </w:p>
    <w:p w:rsidR="00043DA8" w:rsidRDefault="00043DA8" w:rsidP="0080639B">
      <w:pPr>
        <w:autoSpaceDE w:val="0"/>
        <w:autoSpaceDN w:val="0"/>
        <w:spacing w:after="0" w:line="240" w:lineRule="auto"/>
      </w:pPr>
    </w:p>
    <w:p w:rsidR="00043DA8" w:rsidRPr="005F2E11" w:rsidRDefault="00043DA8" w:rsidP="000B1FEF">
      <w:pPr>
        <w:tabs>
          <w:tab w:val="left" w:leader="dot" w:pos="4320"/>
          <w:tab w:val="center" w:pos="7655"/>
        </w:tabs>
        <w:spacing w:after="0" w:line="240" w:lineRule="auto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:rsidR="00043DA8" w:rsidRDefault="00043DA8" w:rsidP="0080639B">
      <w:pPr>
        <w:tabs>
          <w:tab w:val="center" w:pos="7371"/>
        </w:tabs>
        <w:autoSpaceDE w:val="0"/>
        <w:autoSpaceDN w:val="0"/>
        <w:spacing w:after="0" w:line="240" w:lineRule="auto"/>
      </w:pPr>
      <w:r w:rsidRPr="00AA4FAC">
        <w:tab/>
        <w:t>………………………………………</w:t>
      </w:r>
    </w:p>
    <w:p w:rsidR="00043DA8" w:rsidRPr="00BA2CC0" w:rsidRDefault="00043DA8" w:rsidP="0080639B">
      <w:pPr>
        <w:tabs>
          <w:tab w:val="center" w:pos="7371"/>
        </w:tabs>
        <w:autoSpaceDE w:val="0"/>
        <w:autoSpaceDN w:val="0"/>
        <w:spacing w:after="0" w:line="240" w:lineRule="auto"/>
      </w:pPr>
      <w:r w:rsidRPr="00BA2CC0">
        <w:tab/>
      </w:r>
      <w:r>
        <w:t>Ösztöndíjas</w:t>
      </w:r>
      <w:r w:rsidRPr="00BA2CC0">
        <w:t xml:space="preserve"> aláírása</w:t>
      </w:r>
    </w:p>
    <w:p w:rsidR="00043DA8" w:rsidRDefault="00043DA8" w:rsidP="0080639B">
      <w:pPr>
        <w:autoSpaceDE w:val="0"/>
        <w:autoSpaceDN w:val="0"/>
        <w:spacing w:after="0" w:line="240" w:lineRule="auto"/>
      </w:pPr>
    </w:p>
    <w:p w:rsidR="00043DA8" w:rsidRPr="000B1FEF" w:rsidRDefault="00043DA8" w:rsidP="0080639B">
      <w:pPr>
        <w:autoSpaceDE w:val="0"/>
        <w:autoSpaceDN w:val="0"/>
        <w:spacing w:after="0" w:line="240" w:lineRule="auto"/>
      </w:pPr>
      <w:r w:rsidRPr="000B1FEF">
        <w:t>A</w:t>
      </w:r>
      <w:r>
        <w:t xml:space="preserve">z Ösztöndíjas beszámolási időszaki </w:t>
      </w:r>
      <w:r w:rsidRPr="000B1FEF">
        <w:t>teljesítés</w:t>
      </w:r>
      <w:r>
        <w:t>é</w:t>
      </w:r>
      <w:r w:rsidRPr="000B1FEF">
        <w:t>t igazolom</w:t>
      </w:r>
      <w:r>
        <w:t xml:space="preserve"> és jóváhagyom</w:t>
      </w:r>
      <w:r w:rsidRPr="000B1FEF">
        <w:t>:</w:t>
      </w:r>
    </w:p>
    <w:p w:rsidR="00043DA8" w:rsidRDefault="00043DA8" w:rsidP="0080639B">
      <w:pPr>
        <w:tabs>
          <w:tab w:val="center" w:pos="7371"/>
        </w:tabs>
        <w:autoSpaceDE w:val="0"/>
        <w:autoSpaceDN w:val="0"/>
        <w:spacing w:after="0" w:line="240" w:lineRule="auto"/>
      </w:pPr>
    </w:p>
    <w:p w:rsidR="00043DA8" w:rsidRDefault="00043DA8" w:rsidP="0080639B">
      <w:pPr>
        <w:tabs>
          <w:tab w:val="center" w:pos="7371"/>
        </w:tabs>
        <w:autoSpaceDE w:val="0"/>
        <w:autoSpaceDN w:val="0"/>
        <w:spacing w:after="0" w:line="240" w:lineRule="auto"/>
      </w:pPr>
    </w:p>
    <w:p w:rsidR="00043DA8" w:rsidRDefault="00043DA8" w:rsidP="00BA2CC0">
      <w:pPr>
        <w:tabs>
          <w:tab w:val="center" w:pos="7371"/>
        </w:tabs>
        <w:autoSpaceDE w:val="0"/>
        <w:autoSpaceDN w:val="0"/>
        <w:spacing w:after="0" w:line="240" w:lineRule="auto"/>
      </w:pPr>
      <w:r w:rsidRPr="00AA4FAC">
        <w:tab/>
        <w:t>………………………………………</w:t>
      </w:r>
    </w:p>
    <w:p w:rsidR="00043DA8" w:rsidRPr="00BA2CC0" w:rsidRDefault="00043DA8" w:rsidP="00BA2CC0">
      <w:pPr>
        <w:tabs>
          <w:tab w:val="center" w:pos="7371"/>
        </w:tabs>
        <w:autoSpaceDE w:val="0"/>
        <w:autoSpaceDN w:val="0"/>
        <w:spacing w:after="0" w:line="240" w:lineRule="auto"/>
      </w:pPr>
      <w:r w:rsidRPr="00BA2CC0">
        <w:tab/>
      </w:r>
      <w:r>
        <w:t>Témavezető</w:t>
      </w:r>
      <w:r w:rsidRPr="00BA2CC0">
        <w:t xml:space="preserve"> aláírása</w:t>
      </w:r>
    </w:p>
    <w:p w:rsidR="00043DA8" w:rsidRDefault="00043DA8" w:rsidP="00BA2CC0">
      <w:pPr>
        <w:tabs>
          <w:tab w:val="center" w:pos="7371"/>
        </w:tabs>
        <w:autoSpaceDE w:val="0"/>
        <w:autoSpaceDN w:val="0"/>
        <w:spacing w:after="0" w:line="240" w:lineRule="auto"/>
      </w:pPr>
    </w:p>
    <w:p w:rsidR="00043DA8" w:rsidRDefault="00043DA8" w:rsidP="00BA2CC0">
      <w:pPr>
        <w:tabs>
          <w:tab w:val="center" w:pos="7371"/>
        </w:tabs>
        <w:autoSpaceDE w:val="0"/>
        <w:autoSpaceDN w:val="0"/>
        <w:spacing w:after="0" w:line="240" w:lineRule="auto"/>
      </w:pPr>
      <w:r>
        <w:t xml:space="preserve">A teljesítést igazolom és elfogadom: </w:t>
      </w:r>
    </w:p>
    <w:p w:rsidR="00043DA8" w:rsidRDefault="00043DA8" w:rsidP="00BA2CC0">
      <w:pPr>
        <w:tabs>
          <w:tab w:val="center" w:pos="7371"/>
        </w:tabs>
        <w:autoSpaceDE w:val="0"/>
        <w:autoSpaceDN w:val="0"/>
        <w:spacing w:after="0" w:line="240" w:lineRule="auto"/>
      </w:pPr>
    </w:p>
    <w:p w:rsidR="00043DA8" w:rsidRPr="005F2E11" w:rsidRDefault="00043DA8" w:rsidP="000B1FEF">
      <w:pPr>
        <w:tabs>
          <w:tab w:val="left" w:leader="dot" w:pos="4320"/>
          <w:tab w:val="center" w:pos="7655"/>
        </w:tabs>
        <w:spacing w:after="0" w:line="240" w:lineRule="auto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:rsidR="00043DA8" w:rsidRDefault="00043DA8" w:rsidP="000B1FEF">
      <w:pPr>
        <w:tabs>
          <w:tab w:val="center" w:pos="7371"/>
        </w:tabs>
        <w:autoSpaceDE w:val="0"/>
        <w:autoSpaceDN w:val="0"/>
        <w:spacing w:after="0" w:line="240" w:lineRule="auto"/>
      </w:pPr>
      <w:r w:rsidRPr="00AA4FAC">
        <w:tab/>
        <w:t>………………………………………</w:t>
      </w:r>
    </w:p>
    <w:p w:rsidR="00043DA8" w:rsidRDefault="00043DA8" w:rsidP="00C732F8">
      <w:pPr>
        <w:tabs>
          <w:tab w:val="center" w:pos="7371"/>
        </w:tabs>
        <w:autoSpaceDE w:val="0"/>
        <w:autoSpaceDN w:val="0"/>
        <w:spacing w:after="0" w:line="240" w:lineRule="auto"/>
      </w:pPr>
      <w:r w:rsidRPr="00BA2CC0">
        <w:tab/>
      </w:r>
      <w:r>
        <w:t>Dr. Juhász Erika</w:t>
      </w:r>
    </w:p>
    <w:p w:rsidR="00043DA8" w:rsidRDefault="00043DA8" w:rsidP="00C732F8">
      <w:pPr>
        <w:tabs>
          <w:tab w:val="center" w:pos="7371"/>
        </w:tabs>
        <w:autoSpaceDE w:val="0"/>
        <w:autoSpaceDN w:val="0"/>
        <w:spacing w:after="0" w:line="240" w:lineRule="auto"/>
      </w:pPr>
      <w:r>
        <w:t xml:space="preserve"> </w:t>
      </w:r>
      <w:r>
        <w:tab/>
        <w:t>Nemzeti Művelődési Intézet</w:t>
      </w:r>
    </w:p>
    <w:p w:rsidR="00043DA8" w:rsidRPr="00BA2CC0" w:rsidRDefault="00043DA8" w:rsidP="00C732F8">
      <w:pPr>
        <w:tabs>
          <w:tab w:val="center" w:pos="7371"/>
        </w:tabs>
        <w:autoSpaceDE w:val="0"/>
        <w:autoSpaceDN w:val="0"/>
        <w:spacing w:after="0" w:line="240" w:lineRule="auto"/>
      </w:pPr>
      <w:r>
        <w:tab/>
        <w:t>Szakmafejlesztési Igazgató</w:t>
      </w:r>
    </w:p>
    <w:p w:rsidR="00043DA8" w:rsidRPr="00BA2CC0" w:rsidRDefault="00043DA8" w:rsidP="00C732F8">
      <w:pPr>
        <w:tabs>
          <w:tab w:val="center" w:pos="7371"/>
        </w:tabs>
        <w:autoSpaceDE w:val="0"/>
        <w:autoSpaceDN w:val="0"/>
        <w:spacing w:after="0" w:line="240" w:lineRule="auto"/>
      </w:pPr>
    </w:p>
    <w:sectPr w:rsidR="00043DA8" w:rsidRPr="00BA2CC0" w:rsidSect="00BA2CC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A8" w:rsidRDefault="00043DA8" w:rsidP="005E6716">
      <w:pPr>
        <w:spacing w:after="0" w:line="240" w:lineRule="auto"/>
      </w:pPr>
      <w:r>
        <w:separator/>
      </w:r>
    </w:p>
  </w:endnote>
  <w:endnote w:type="continuationSeparator" w:id="0">
    <w:p w:rsidR="00043DA8" w:rsidRDefault="00043DA8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A8" w:rsidRDefault="00043DA8" w:rsidP="005E6716">
      <w:pPr>
        <w:spacing w:after="0" w:line="240" w:lineRule="auto"/>
      </w:pPr>
      <w:r>
        <w:separator/>
      </w:r>
    </w:p>
  </w:footnote>
  <w:footnote w:type="continuationSeparator" w:id="0">
    <w:p w:rsidR="00043DA8" w:rsidRDefault="00043DA8" w:rsidP="005E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92A"/>
    <w:rsid w:val="00043DA8"/>
    <w:rsid w:val="00052ED9"/>
    <w:rsid w:val="000B1FEF"/>
    <w:rsid w:val="000E7158"/>
    <w:rsid w:val="00132E46"/>
    <w:rsid w:val="0017520C"/>
    <w:rsid w:val="001A35E8"/>
    <w:rsid w:val="002E6838"/>
    <w:rsid w:val="0032043C"/>
    <w:rsid w:val="00381515"/>
    <w:rsid w:val="003A7126"/>
    <w:rsid w:val="003E30C2"/>
    <w:rsid w:val="00413867"/>
    <w:rsid w:val="004547F2"/>
    <w:rsid w:val="00460AFB"/>
    <w:rsid w:val="004A43C9"/>
    <w:rsid w:val="00507FD0"/>
    <w:rsid w:val="00522FA4"/>
    <w:rsid w:val="00595946"/>
    <w:rsid w:val="005E6716"/>
    <w:rsid w:val="005F2E11"/>
    <w:rsid w:val="006045C7"/>
    <w:rsid w:val="00664A41"/>
    <w:rsid w:val="00684FD4"/>
    <w:rsid w:val="006C6EDD"/>
    <w:rsid w:val="006F0366"/>
    <w:rsid w:val="007175FE"/>
    <w:rsid w:val="00754F9C"/>
    <w:rsid w:val="00761196"/>
    <w:rsid w:val="007D2AD5"/>
    <w:rsid w:val="0080639B"/>
    <w:rsid w:val="00821999"/>
    <w:rsid w:val="00875DAE"/>
    <w:rsid w:val="00911856"/>
    <w:rsid w:val="009167C0"/>
    <w:rsid w:val="00970DF9"/>
    <w:rsid w:val="00A07996"/>
    <w:rsid w:val="00A55E5D"/>
    <w:rsid w:val="00AA4FAC"/>
    <w:rsid w:val="00AB15AF"/>
    <w:rsid w:val="00B7706F"/>
    <w:rsid w:val="00BA2CC0"/>
    <w:rsid w:val="00C14ABD"/>
    <w:rsid w:val="00C436B6"/>
    <w:rsid w:val="00C732F8"/>
    <w:rsid w:val="00C76382"/>
    <w:rsid w:val="00C86AD0"/>
    <w:rsid w:val="00CB74C1"/>
    <w:rsid w:val="00CE219C"/>
    <w:rsid w:val="00D017DD"/>
    <w:rsid w:val="00D152B6"/>
    <w:rsid w:val="00D35FB9"/>
    <w:rsid w:val="00D541E6"/>
    <w:rsid w:val="00D6336C"/>
    <w:rsid w:val="00D95157"/>
    <w:rsid w:val="00E01B11"/>
    <w:rsid w:val="00E341AB"/>
    <w:rsid w:val="00E400F9"/>
    <w:rsid w:val="00E54684"/>
    <w:rsid w:val="00E9692A"/>
    <w:rsid w:val="00EC3E69"/>
    <w:rsid w:val="00EC796B"/>
    <w:rsid w:val="00F121BD"/>
    <w:rsid w:val="00F726A6"/>
    <w:rsid w:val="00F9395A"/>
    <w:rsid w:val="00FC7FBF"/>
    <w:rsid w:val="00FE1A04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69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671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C436B6"/>
    <w:pPr>
      <w:ind w:left="720"/>
      <w:contextualSpacing/>
    </w:pPr>
  </w:style>
  <w:style w:type="paragraph" w:customStyle="1" w:styleId="Default">
    <w:name w:val="Default"/>
    <w:uiPriority w:val="99"/>
    <w:rsid w:val="00C436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436B6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436B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436B6"/>
    <w:rPr>
      <w:rFonts w:cs="Times New Roman"/>
      <w:vertAlign w:val="superscript"/>
    </w:rPr>
  </w:style>
  <w:style w:type="character" w:customStyle="1" w:styleId="Lbjegyzet-horgony">
    <w:name w:val="Lábjegyzet-horgony"/>
    <w:uiPriority w:val="99"/>
    <w:rsid w:val="00595946"/>
    <w:rPr>
      <w:vertAlign w:val="superscript"/>
    </w:rPr>
  </w:style>
  <w:style w:type="paragraph" w:customStyle="1" w:styleId="Listaszerbekezds1">
    <w:name w:val="Listaszerű bekezdés1"/>
    <w:basedOn w:val="Normal"/>
    <w:uiPriority w:val="99"/>
    <w:rsid w:val="00595946"/>
    <w:pPr>
      <w:ind w:left="720" w:hanging="505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149</Words>
  <Characters>1035</Characters>
  <Application>Microsoft Office Outlook</Application>
  <DocSecurity>0</DocSecurity>
  <Lines>0</Lines>
  <Paragraphs>0</Paragraphs>
  <ScaleCrop>false</ScaleCrop>
  <Company>debreceni egyetem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Márkus Edina Ilona</dc:creator>
  <cp:keywords/>
  <dc:description/>
  <cp:lastModifiedBy>Szabó József</cp:lastModifiedBy>
  <cp:revision>5</cp:revision>
  <dcterms:created xsi:type="dcterms:W3CDTF">2019-06-10T10:44:00Z</dcterms:created>
  <dcterms:modified xsi:type="dcterms:W3CDTF">2019-06-18T12:53:00Z</dcterms:modified>
</cp:coreProperties>
</file>